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2" w:rsidRDefault="00656C23" w:rsidP="006B337A">
      <w:pPr>
        <w:ind w:right="-286"/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C72" w:rsidRPr="008F4372" w:rsidRDefault="008F4372" w:rsidP="008F4372">
      <w:pPr>
        <w:pStyle w:val="3"/>
        <w:rPr>
          <w:sz w:val="26"/>
          <w:szCs w:val="26"/>
        </w:rPr>
      </w:pPr>
      <w:r w:rsidRPr="008F4372">
        <w:rPr>
          <w:sz w:val="26"/>
          <w:szCs w:val="26"/>
        </w:rPr>
        <w:t>ФИНАНСОВОЕ УПРАВЛЕНИЕ</w:t>
      </w:r>
    </w:p>
    <w:p w:rsidR="008F4372" w:rsidRPr="008F4372" w:rsidRDefault="008F4372" w:rsidP="008F4372">
      <w:pPr>
        <w:jc w:val="center"/>
        <w:rPr>
          <w:b/>
        </w:rPr>
      </w:pPr>
      <w:r w:rsidRPr="008F4372">
        <w:rPr>
          <w:b/>
        </w:rPr>
        <w:t>АДМИНИСТРАЦИИ ГОРОДСКОГО ОКРУГА СПАССК-ДАЛЬНИЙ</w:t>
      </w:r>
    </w:p>
    <w:p w:rsidR="005001A2" w:rsidRDefault="005001A2" w:rsidP="00710C72">
      <w:pPr>
        <w:pStyle w:val="2"/>
      </w:pPr>
    </w:p>
    <w:p w:rsidR="005001A2" w:rsidRDefault="005001A2" w:rsidP="00710C72">
      <w:pPr>
        <w:pStyle w:val="2"/>
      </w:pPr>
    </w:p>
    <w:p w:rsidR="00710C72" w:rsidRDefault="008F4372" w:rsidP="00710C72">
      <w:pPr>
        <w:pStyle w:val="2"/>
      </w:pPr>
      <w:r>
        <w:t>П Р И К А З</w:t>
      </w:r>
    </w:p>
    <w:p w:rsidR="005001A2" w:rsidRDefault="00491702" w:rsidP="0061672C">
      <w:pPr>
        <w:ind w:firstLine="720"/>
      </w:pPr>
      <w:r>
        <w:rPr>
          <w:sz w:val="22"/>
          <w:szCs w:val="22"/>
        </w:rPr>
        <w:t>15</w:t>
      </w:r>
      <w:r w:rsidR="002E4210">
        <w:rPr>
          <w:sz w:val="22"/>
          <w:szCs w:val="22"/>
        </w:rPr>
        <w:t>.</w:t>
      </w:r>
      <w:r w:rsidR="00F976CD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B830F0">
        <w:rPr>
          <w:sz w:val="22"/>
          <w:szCs w:val="22"/>
        </w:rPr>
        <w:t>.20</w:t>
      </w:r>
      <w:r w:rsidR="00CC4F14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B830F0">
        <w:rPr>
          <w:sz w:val="22"/>
          <w:szCs w:val="22"/>
        </w:rPr>
        <w:t xml:space="preserve"> г.</w:t>
      </w:r>
      <w:r w:rsidR="00CA46B4">
        <w:rPr>
          <w:sz w:val="22"/>
          <w:szCs w:val="22"/>
        </w:rPr>
        <w:tab/>
      </w:r>
      <w:r w:rsidR="00CA46B4">
        <w:rPr>
          <w:sz w:val="22"/>
          <w:szCs w:val="22"/>
        </w:rPr>
        <w:tab/>
      </w:r>
      <w:r w:rsidR="00710C72" w:rsidRPr="0086780C">
        <w:rPr>
          <w:sz w:val="22"/>
          <w:szCs w:val="22"/>
        </w:rPr>
        <w:t>Спасск-Дальний</w:t>
      </w:r>
      <w:r w:rsidR="00710C72">
        <w:rPr>
          <w:sz w:val="22"/>
          <w:szCs w:val="22"/>
        </w:rPr>
        <w:t>,</w:t>
      </w:r>
      <w:r w:rsidR="00710C72" w:rsidRPr="0086780C">
        <w:rPr>
          <w:sz w:val="22"/>
          <w:szCs w:val="22"/>
        </w:rPr>
        <w:t xml:space="preserve"> Приморского края</w:t>
      </w:r>
      <w:r w:rsidR="00710C72">
        <w:t xml:space="preserve">               </w:t>
      </w:r>
      <w:r w:rsidR="00710C72" w:rsidRPr="00260A27">
        <w:rPr>
          <w:sz w:val="26"/>
          <w:szCs w:val="26"/>
        </w:rPr>
        <w:t>№</w:t>
      </w:r>
      <w:r w:rsidR="00A465B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830F0">
        <w:rPr>
          <w:sz w:val="26"/>
          <w:szCs w:val="26"/>
        </w:rPr>
        <w:t>-ОД</w:t>
      </w:r>
    </w:p>
    <w:p w:rsidR="0039316E" w:rsidRDefault="0039316E" w:rsidP="0061672C">
      <w:pPr>
        <w:ind w:firstLine="720"/>
      </w:pPr>
    </w:p>
    <w:p w:rsidR="00913766" w:rsidRDefault="00913766" w:rsidP="0061672C">
      <w:pPr>
        <w:ind w:firstLine="720"/>
      </w:pPr>
    </w:p>
    <w:p w:rsidR="00223553" w:rsidRDefault="00223553" w:rsidP="0061672C">
      <w:pPr>
        <w:ind w:firstLine="720"/>
      </w:pPr>
    </w:p>
    <w:p w:rsidR="00223553" w:rsidRDefault="00223553" w:rsidP="0061672C">
      <w:pPr>
        <w:ind w:firstLine="720"/>
      </w:pPr>
    </w:p>
    <w:p w:rsidR="009373C6" w:rsidRDefault="009373C6" w:rsidP="005603FC">
      <w:pPr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начальника финансового управления</w:t>
      </w:r>
    </w:p>
    <w:p w:rsidR="009373C6" w:rsidRDefault="009373C6" w:rsidP="005603FC">
      <w:pPr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городского округа Спасск-Дальний от </w:t>
      </w:r>
      <w:r w:rsidR="00F976CD">
        <w:rPr>
          <w:b/>
          <w:sz w:val="26"/>
          <w:szCs w:val="26"/>
        </w:rPr>
        <w:t>2</w:t>
      </w:r>
      <w:r w:rsidR="0081512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F976CD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</w:t>
      </w:r>
      <w:r w:rsidR="0081512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9373C6" w:rsidRDefault="009373C6" w:rsidP="005603FC">
      <w:pPr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CC4F14">
        <w:rPr>
          <w:b/>
          <w:sz w:val="26"/>
          <w:szCs w:val="26"/>
        </w:rPr>
        <w:t>1</w:t>
      </w:r>
      <w:r w:rsidR="0081512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-ОД «</w:t>
      </w:r>
      <w:r w:rsidR="005603FC">
        <w:rPr>
          <w:b/>
          <w:sz w:val="26"/>
          <w:szCs w:val="26"/>
        </w:rPr>
        <w:t>О</w:t>
      </w:r>
      <w:r w:rsidR="002F526D">
        <w:rPr>
          <w:b/>
          <w:sz w:val="26"/>
          <w:szCs w:val="26"/>
        </w:rPr>
        <w:t xml:space="preserve">б установлении </w:t>
      </w:r>
      <w:r w:rsidR="005603FC">
        <w:rPr>
          <w:b/>
          <w:sz w:val="26"/>
          <w:szCs w:val="26"/>
        </w:rPr>
        <w:t xml:space="preserve">перечня  субсидий на иные цели, </w:t>
      </w:r>
    </w:p>
    <w:p w:rsidR="009373C6" w:rsidRDefault="005603FC" w:rsidP="005603FC">
      <w:pPr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предоставляемых   муниципальным бюджетным и автономным</w:t>
      </w:r>
    </w:p>
    <w:p w:rsidR="005603FC" w:rsidRDefault="002F526D" w:rsidP="005603FC">
      <w:pPr>
        <w:widowControl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603FC">
        <w:rPr>
          <w:b/>
          <w:sz w:val="26"/>
          <w:szCs w:val="26"/>
        </w:rPr>
        <w:t>учреждениям из бюджета городского округа Спасск-Дальний в 20</w:t>
      </w:r>
      <w:r w:rsidR="00CC4F14">
        <w:rPr>
          <w:b/>
          <w:sz w:val="26"/>
          <w:szCs w:val="26"/>
        </w:rPr>
        <w:t>2</w:t>
      </w:r>
      <w:r w:rsidR="000F60B1">
        <w:rPr>
          <w:b/>
          <w:sz w:val="26"/>
          <w:szCs w:val="26"/>
        </w:rPr>
        <w:t>1</w:t>
      </w:r>
      <w:r w:rsidR="005603FC">
        <w:rPr>
          <w:b/>
          <w:sz w:val="26"/>
          <w:szCs w:val="26"/>
        </w:rPr>
        <w:t xml:space="preserve"> году</w:t>
      </w:r>
      <w:r w:rsidR="009373C6">
        <w:rPr>
          <w:b/>
          <w:sz w:val="26"/>
          <w:szCs w:val="26"/>
        </w:rPr>
        <w:t>»</w:t>
      </w:r>
      <w:r w:rsidR="00F976CD">
        <w:rPr>
          <w:b/>
          <w:sz w:val="26"/>
          <w:szCs w:val="26"/>
        </w:rPr>
        <w:t>.</w:t>
      </w:r>
    </w:p>
    <w:p w:rsidR="005603FC" w:rsidRDefault="005603FC" w:rsidP="005603FC">
      <w:pPr>
        <w:widowControl w:val="0"/>
        <w:ind w:left="360"/>
        <w:jc w:val="center"/>
        <w:rPr>
          <w:b/>
          <w:sz w:val="26"/>
          <w:szCs w:val="26"/>
        </w:rPr>
      </w:pPr>
    </w:p>
    <w:p w:rsidR="005F0E6B" w:rsidRDefault="005F0E6B" w:rsidP="005F0E6B">
      <w:pPr>
        <w:widowControl w:val="0"/>
        <w:ind w:left="360"/>
        <w:jc w:val="center"/>
        <w:rPr>
          <w:bCs/>
          <w:sz w:val="26"/>
          <w:szCs w:val="26"/>
        </w:rPr>
      </w:pPr>
    </w:p>
    <w:p w:rsidR="00D12BCE" w:rsidRDefault="00D12BCE" w:rsidP="007A13E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6"/>
          <w:szCs w:val="26"/>
        </w:rPr>
      </w:pPr>
    </w:p>
    <w:p w:rsidR="009223E4" w:rsidRDefault="00E7731B" w:rsidP="007A13E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94D27" w:rsidRPr="00394D27">
        <w:rPr>
          <w:sz w:val="26"/>
          <w:szCs w:val="26"/>
        </w:rPr>
        <w:t xml:space="preserve">В соответствии </w:t>
      </w:r>
      <w:r w:rsidR="00D51A06">
        <w:rPr>
          <w:bCs/>
          <w:sz w:val="26"/>
          <w:szCs w:val="26"/>
        </w:rPr>
        <w:t>с абзацем 2 пункта 1 статьи 78.1 Бюджетно</w:t>
      </w:r>
      <w:r w:rsidR="00BF7BED">
        <w:rPr>
          <w:bCs/>
          <w:sz w:val="26"/>
          <w:szCs w:val="26"/>
        </w:rPr>
        <w:t>го кодекса Российской Федерации</w:t>
      </w:r>
      <w:r w:rsidR="00081E7C">
        <w:rPr>
          <w:bCs/>
          <w:sz w:val="26"/>
          <w:szCs w:val="26"/>
        </w:rPr>
        <w:t xml:space="preserve">, </w:t>
      </w:r>
      <w:r w:rsidR="009223E4">
        <w:rPr>
          <w:sz w:val="26"/>
          <w:szCs w:val="26"/>
        </w:rPr>
        <w:t xml:space="preserve"> Ф</w:t>
      </w:r>
      <w:r w:rsidR="00DA48A8">
        <w:rPr>
          <w:sz w:val="26"/>
          <w:szCs w:val="26"/>
        </w:rPr>
        <w:t xml:space="preserve">едеральным </w:t>
      </w:r>
      <w:r w:rsidR="009223E4">
        <w:rPr>
          <w:sz w:val="26"/>
          <w:szCs w:val="26"/>
        </w:rPr>
        <w:t>З</w:t>
      </w:r>
      <w:r w:rsidR="00DA48A8">
        <w:rPr>
          <w:sz w:val="26"/>
          <w:szCs w:val="26"/>
        </w:rPr>
        <w:t>аконом</w:t>
      </w:r>
      <w:r w:rsidR="009223E4">
        <w:rPr>
          <w:sz w:val="26"/>
          <w:szCs w:val="26"/>
        </w:rPr>
        <w:t xml:space="preserve"> </w:t>
      </w:r>
      <w:r w:rsidR="009223E4">
        <w:rPr>
          <w:color w:val="000000"/>
          <w:sz w:val="26"/>
          <w:szCs w:val="26"/>
        </w:rPr>
        <w:t xml:space="preserve">от 08 мая </w:t>
      </w:r>
      <w:smartTag w:uri="urn:schemas-microsoft-com:office:smarttags" w:element="metricconverter">
        <w:smartTagPr>
          <w:attr w:name="ProductID" w:val="2010 г"/>
        </w:smartTagPr>
        <w:r w:rsidR="009223E4">
          <w:rPr>
            <w:color w:val="000000"/>
            <w:sz w:val="26"/>
            <w:szCs w:val="26"/>
          </w:rPr>
          <w:t>2010 г</w:t>
        </w:r>
      </w:smartTag>
      <w:r w:rsidR="00081E7C">
        <w:rPr>
          <w:color w:val="000000"/>
          <w:sz w:val="26"/>
          <w:szCs w:val="26"/>
        </w:rPr>
        <w:t xml:space="preserve">. № 83-ФЗ </w:t>
      </w:r>
      <w:r w:rsidR="009223E4">
        <w:rPr>
          <w:color w:val="000000"/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Порядком </w:t>
      </w:r>
      <w:r w:rsidR="0039316E">
        <w:rPr>
          <w:color w:val="000000"/>
          <w:sz w:val="26"/>
          <w:szCs w:val="26"/>
        </w:rPr>
        <w:t xml:space="preserve"> определения объема и условий предоставления из бюджета городского округа Спасск</w:t>
      </w:r>
      <w:r w:rsidR="003122D8">
        <w:rPr>
          <w:color w:val="000000"/>
          <w:sz w:val="26"/>
          <w:szCs w:val="26"/>
        </w:rPr>
        <w:t xml:space="preserve"> </w:t>
      </w:r>
      <w:r w:rsidR="0039316E">
        <w:rPr>
          <w:color w:val="000000"/>
          <w:sz w:val="26"/>
          <w:szCs w:val="26"/>
        </w:rPr>
        <w:t>-</w:t>
      </w:r>
      <w:r w:rsidR="003122D8">
        <w:rPr>
          <w:color w:val="000000"/>
          <w:sz w:val="26"/>
          <w:szCs w:val="26"/>
        </w:rPr>
        <w:t xml:space="preserve"> </w:t>
      </w:r>
      <w:r w:rsidR="0039316E">
        <w:rPr>
          <w:color w:val="000000"/>
          <w:sz w:val="26"/>
          <w:szCs w:val="26"/>
        </w:rPr>
        <w:t>Дальний</w:t>
      </w:r>
      <w:r w:rsidR="009223E4">
        <w:rPr>
          <w:color w:val="000000"/>
          <w:sz w:val="26"/>
          <w:szCs w:val="26"/>
        </w:rPr>
        <w:t xml:space="preserve"> </w:t>
      </w:r>
      <w:r w:rsidR="001F35ED">
        <w:rPr>
          <w:color w:val="000000"/>
          <w:sz w:val="26"/>
          <w:szCs w:val="26"/>
        </w:rPr>
        <w:t>субсидий</w:t>
      </w:r>
      <w:r w:rsidR="0039316E">
        <w:rPr>
          <w:color w:val="000000"/>
          <w:sz w:val="26"/>
          <w:szCs w:val="26"/>
        </w:rPr>
        <w:t xml:space="preserve"> муниципальным</w:t>
      </w:r>
      <w:r w:rsidR="0039316E" w:rsidRPr="0039316E">
        <w:rPr>
          <w:color w:val="000000"/>
          <w:sz w:val="26"/>
          <w:szCs w:val="26"/>
        </w:rPr>
        <w:t xml:space="preserve"> </w:t>
      </w:r>
      <w:r w:rsidR="0039316E">
        <w:rPr>
          <w:color w:val="000000"/>
          <w:sz w:val="26"/>
          <w:szCs w:val="26"/>
        </w:rPr>
        <w:t xml:space="preserve">бюджетным  учреждениям </w:t>
      </w:r>
      <w:r w:rsidR="007A13E2" w:rsidRPr="007A13E2">
        <w:rPr>
          <w:color w:val="000000"/>
          <w:sz w:val="26"/>
          <w:szCs w:val="26"/>
        </w:rPr>
        <w:t xml:space="preserve"> </w:t>
      </w:r>
      <w:r w:rsidR="007A13E2">
        <w:rPr>
          <w:color w:val="000000"/>
          <w:sz w:val="26"/>
          <w:szCs w:val="26"/>
        </w:rPr>
        <w:t>на иные цели</w:t>
      </w:r>
      <w:r w:rsidR="0039316E">
        <w:rPr>
          <w:color w:val="000000"/>
          <w:sz w:val="26"/>
          <w:szCs w:val="26"/>
        </w:rPr>
        <w:t>, не связанные с возмещением нормативных затрат при оказании муниципальных услуг</w:t>
      </w:r>
      <w:r w:rsidR="003122D8">
        <w:rPr>
          <w:color w:val="000000"/>
          <w:sz w:val="26"/>
          <w:szCs w:val="26"/>
        </w:rPr>
        <w:t xml:space="preserve"> </w:t>
      </w:r>
      <w:r w:rsidR="0039316E">
        <w:rPr>
          <w:color w:val="000000"/>
          <w:sz w:val="26"/>
          <w:szCs w:val="26"/>
        </w:rPr>
        <w:t>(выполнении работ) в соответствии с муниципальным заданием</w:t>
      </w:r>
      <w:r w:rsidR="007A13E2">
        <w:rPr>
          <w:color w:val="000000"/>
          <w:sz w:val="26"/>
          <w:szCs w:val="26"/>
        </w:rPr>
        <w:t xml:space="preserve"> </w:t>
      </w:r>
    </w:p>
    <w:p w:rsidR="0062541E" w:rsidRDefault="0062541E" w:rsidP="007A13E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/>
          <w:sz w:val="26"/>
          <w:szCs w:val="26"/>
        </w:rPr>
      </w:pPr>
    </w:p>
    <w:p w:rsidR="005001A2" w:rsidRDefault="005001A2" w:rsidP="00016F74">
      <w:pPr>
        <w:spacing w:line="360" w:lineRule="auto"/>
        <w:jc w:val="both"/>
        <w:rPr>
          <w:sz w:val="26"/>
          <w:szCs w:val="26"/>
        </w:rPr>
      </w:pPr>
    </w:p>
    <w:p w:rsidR="00D956BB" w:rsidRDefault="00016F74" w:rsidP="003931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62541E" w:rsidRDefault="0062541E" w:rsidP="0039316E">
      <w:pPr>
        <w:spacing w:line="360" w:lineRule="auto"/>
        <w:jc w:val="both"/>
        <w:rPr>
          <w:sz w:val="26"/>
          <w:szCs w:val="26"/>
        </w:rPr>
      </w:pPr>
    </w:p>
    <w:p w:rsidR="0062541E" w:rsidRDefault="009373C6" w:rsidP="009373C6">
      <w:pPr>
        <w:widowControl w:val="0"/>
        <w:numPr>
          <w:ilvl w:val="0"/>
          <w:numId w:val="6"/>
        </w:numPr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Приказ начальника финансового управления Администрации городского округа Спасск-Дальний от </w:t>
      </w:r>
      <w:r w:rsidR="00F976CD">
        <w:rPr>
          <w:sz w:val="26"/>
          <w:szCs w:val="26"/>
        </w:rPr>
        <w:t>2</w:t>
      </w:r>
      <w:r w:rsidR="002B1E5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976C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2B1E5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</w:t>
      </w:r>
      <w:r w:rsidR="00CC4F14">
        <w:rPr>
          <w:sz w:val="26"/>
          <w:szCs w:val="26"/>
        </w:rPr>
        <w:t>1</w:t>
      </w:r>
      <w:r w:rsidR="002B1E53">
        <w:rPr>
          <w:sz w:val="26"/>
          <w:szCs w:val="26"/>
        </w:rPr>
        <w:t>9</w:t>
      </w:r>
      <w:r>
        <w:rPr>
          <w:sz w:val="26"/>
          <w:szCs w:val="26"/>
        </w:rPr>
        <w:t>-ОД «Об установлении перечня субсидий на иные цели, предоставляемых муниципальным бюджетным и автономным учреждениям из бюджета городского округа Спасск-Дальний в 20</w:t>
      </w:r>
      <w:r w:rsidR="00CC4F14">
        <w:rPr>
          <w:sz w:val="26"/>
          <w:szCs w:val="26"/>
        </w:rPr>
        <w:t>2</w:t>
      </w:r>
      <w:r w:rsidR="00B67431">
        <w:rPr>
          <w:sz w:val="26"/>
          <w:szCs w:val="26"/>
        </w:rPr>
        <w:t>1</w:t>
      </w:r>
      <w:r>
        <w:rPr>
          <w:sz w:val="26"/>
          <w:szCs w:val="26"/>
        </w:rPr>
        <w:t xml:space="preserve"> году» и в пункте 1 Приказа дополнить следующими кодами цели</w:t>
      </w:r>
      <w:r w:rsidR="002F526D">
        <w:rPr>
          <w:sz w:val="26"/>
          <w:szCs w:val="26"/>
        </w:rPr>
        <w:t>:</w:t>
      </w:r>
    </w:p>
    <w:p w:rsidR="0039316E" w:rsidRDefault="0039316E" w:rsidP="0039316E">
      <w:pPr>
        <w:spacing w:line="360" w:lineRule="auto"/>
        <w:jc w:val="both"/>
        <w:rPr>
          <w:sz w:val="26"/>
          <w:szCs w:val="26"/>
        </w:rPr>
      </w:pPr>
    </w:p>
    <w:p w:rsidR="0062541E" w:rsidRDefault="0062541E" w:rsidP="0039316E">
      <w:pPr>
        <w:spacing w:line="360" w:lineRule="auto"/>
        <w:jc w:val="both"/>
        <w:rPr>
          <w:sz w:val="26"/>
          <w:szCs w:val="26"/>
        </w:rPr>
      </w:pPr>
    </w:p>
    <w:p w:rsidR="0062541E" w:rsidRDefault="0062541E" w:rsidP="0039316E">
      <w:pPr>
        <w:spacing w:line="360" w:lineRule="auto"/>
        <w:jc w:val="both"/>
        <w:rPr>
          <w:sz w:val="26"/>
          <w:szCs w:val="26"/>
        </w:rPr>
      </w:pPr>
    </w:p>
    <w:p w:rsidR="006A098E" w:rsidRDefault="006A098E" w:rsidP="0039316E">
      <w:pPr>
        <w:spacing w:line="360" w:lineRule="auto"/>
        <w:jc w:val="both"/>
        <w:rPr>
          <w:sz w:val="26"/>
          <w:szCs w:val="26"/>
        </w:rPr>
      </w:pPr>
    </w:p>
    <w:p w:rsidR="006A098E" w:rsidRDefault="006A098E" w:rsidP="0039316E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1057"/>
        <w:gridCol w:w="1053"/>
        <w:gridCol w:w="1702"/>
        <w:gridCol w:w="862"/>
        <w:gridCol w:w="809"/>
      </w:tblGrid>
      <w:tr w:rsidR="00A70764" w:rsidRPr="00C62C0A" w:rsidTr="00AC2E3D">
        <w:tc>
          <w:tcPr>
            <w:tcW w:w="4370" w:type="dxa"/>
            <w:vMerge w:val="restart"/>
            <w:vAlign w:val="center"/>
          </w:tcPr>
          <w:p w:rsidR="00A70764" w:rsidRDefault="00A70764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 программы, подпрограммы</w:t>
            </w:r>
          </w:p>
          <w:p w:rsidR="00A70764" w:rsidRPr="00C62C0A" w:rsidRDefault="00A70764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5483" w:type="dxa"/>
            <w:gridSpan w:val="5"/>
            <w:vAlign w:val="center"/>
          </w:tcPr>
          <w:p w:rsidR="00A70764" w:rsidRPr="00C62C0A" w:rsidRDefault="00A70764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Коды</w:t>
            </w:r>
          </w:p>
        </w:tc>
      </w:tr>
      <w:tr w:rsidR="00914C10" w:rsidRPr="00C62C0A" w:rsidTr="00AC2E3D">
        <w:tc>
          <w:tcPr>
            <w:tcW w:w="4370" w:type="dxa"/>
            <w:vMerge/>
            <w:vAlign w:val="center"/>
          </w:tcPr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раздела</w:t>
            </w:r>
          </w:p>
        </w:tc>
        <w:tc>
          <w:tcPr>
            <w:tcW w:w="0" w:type="auto"/>
            <w:vAlign w:val="center"/>
          </w:tcPr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подраз-</w:t>
            </w:r>
          </w:p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дела</w:t>
            </w:r>
          </w:p>
        </w:tc>
        <w:tc>
          <w:tcPr>
            <w:tcW w:w="1702" w:type="dxa"/>
            <w:vAlign w:val="center"/>
          </w:tcPr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0" w:type="auto"/>
            <w:vAlign w:val="center"/>
          </w:tcPr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вид рас-</w:t>
            </w:r>
          </w:p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ходов</w:t>
            </w:r>
          </w:p>
        </w:tc>
        <w:tc>
          <w:tcPr>
            <w:tcW w:w="0" w:type="auto"/>
            <w:vAlign w:val="center"/>
          </w:tcPr>
          <w:p w:rsidR="00914C10" w:rsidRPr="00C62C0A" w:rsidRDefault="00914C10" w:rsidP="00396E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2C0A">
              <w:rPr>
                <w:sz w:val="26"/>
                <w:szCs w:val="26"/>
              </w:rPr>
              <w:t>цели</w:t>
            </w:r>
          </w:p>
        </w:tc>
      </w:tr>
      <w:tr w:rsidR="00226B56" w:rsidTr="00AC2E3D">
        <w:trPr>
          <w:trHeight w:val="1371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56" w:rsidRDefault="00226B56" w:rsidP="00226B5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CC4F14" w:rsidRDefault="00CC4F14" w:rsidP="00CC4F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91787">
              <w:rPr>
                <w:b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sz w:val="26"/>
                <w:szCs w:val="26"/>
              </w:rPr>
              <w:t>«Развитие образования городского округа Спасск-Дальний» на 2020-202</w:t>
            </w:r>
            <w:r w:rsidR="003F754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годы</w:t>
            </w:r>
          </w:p>
          <w:p w:rsidR="00CC4F14" w:rsidRDefault="00CC4F14" w:rsidP="00CC4F1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226B56" w:rsidRDefault="00CC4F14" w:rsidP="003F75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="00BF691A">
              <w:rPr>
                <w:sz w:val="26"/>
                <w:szCs w:val="26"/>
              </w:rPr>
              <w:t>Укрепление материально-технической базы образовательных учреждений городского округа Спасск-Дальний»</w:t>
            </w:r>
            <w:r>
              <w:rPr>
                <w:sz w:val="26"/>
                <w:szCs w:val="26"/>
              </w:rPr>
              <w:t xml:space="preserve"> на 2020-20</w:t>
            </w:r>
            <w:r w:rsidR="003F754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годы:</w:t>
            </w:r>
          </w:p>
        </w:tc>
      </w:tr>
      <w:tr w:rsidR="000E6B09" w:rsidTr="00AC2E3D">
        <w:trPr>
          <w:trHeight w:val="839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9" w:rsidRPr="00C62C0A" w:rsidRDefault="000E6B09" w:rsidP="00CF0D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2B0F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9" w:rsidRDefault="000E6B09" w:rsidP="004D5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6B09" w:rsidRDefault="000E6B09" w:rsidP="004D5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9" w:rsidRDefault="000E6B09" w:rsidP="004D5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6B09" w:rsidRDefault="000E6B09" w:rsidP="00CC4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9" w:rsidRDefault="000E6B09" w:rsidP="001218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6B09" w:rsidRDefault="000E6B09" w:rsidP="008A6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02500706</w:t>
            </w:r>
            <w:r w:rsidR="008A6C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9" w:rsidRDefault="000E6B09" w:rsidP="001218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6B09" w:rsidRDefault="000E6B09" w:rsidP="001218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9" w:rsidRDefault="000E6B09" w:rsidP="001218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E6B09" w:rsidRDefault="000E6B09" w:rsidP="00BF69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12/21</w:t>
            </w:r>
          </w:p>
        </w:tc>
      </w:tr>
    </w:tbl>
    <w:p w:rsidR="001B1374" w:rsidRDefault="001B1374" w:rsidP="001B1374">
      <w:pPr>
        <w:spacing w:line="360" w:lineRule="auto"/>
        <w:ind w:firstLine="426"/>
        <w:jc w:val="both"/>
        <w:rPr>
          <w:sz w:val="26"/>
          <w:szCs w:val="26"/>
        </w:rPr>
      </w:pPr>
    </w:p>
    <w:p w:rsidR="00441523" w:rsidRDefault="00441523" w:rsidP="0039316E">
      <w:pPr>
        <w:spacing w:line="360" w:lineRule="auto"/>
        <w:jc w:val="both"/>
        <w:rPr>
          <w:sz w:val="26"/>
          <w:szCs w:val="26"/>
        </w:rPr>
      </w:pPr>
    </w:p>
    <w:p w:rsidR="009D3125" w:rsidRDefault="00730B12" w:rsidP="007055AB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3125">
        <w:rPr>
          <w:sz w:val="26"/>
          <w:szCs w:val="26"/>
        </w:rPr>
        <w:t>.</w:t>
      </w:r>
      <w:r w:rsidR="00215836">
        <w:rPr>
          <w:sz w:val="26"/>
          <w:szCs w:val="26"/>
        </w:rPr>
        <w:t xml:space="preserve"> </w:t>
      </w:r>
      <w:r w:rsidR="009D3125">
        <w:rPr>
          <w:sz w:val="26"/>
          <w:szCs w:val="26"/>
        </w:rPr>
        <w:t>Контроль за исполнением настоящего приказа оставляю за собой.</w:t>
      </w:r>
    </w:p>
    <w:p w:rsidR="00E6164B" w:rsidRDefault="00E6164B" w:rsidP="007055AB">
      <w:pPr>
        <w:spacing w:line="360" w:lineRule="auto"/>
        <w:ind w:firstLine="426"/>
        <w:jc w:val="both"/>
        <w:rPr>
          <w:sz w:val="26"/>
          <w:szCs w:val="26"/>
        </w:rPr>
      </w:pPr>
    </w:p>
    <w:p w:rsidR="00A57B44" w:rsidRDefault="00A57B44" w:rsidP="007055AB">
      <w:pPr>
        <w:spacing w:line="360" w:lineRule="auto"/>
        <w:ind w:firstLine="426"/>
        <w:jc w:val="both"/>
        <w:rPr>
          <w:sz w:val="26"/>
          <w:szCs w:val="26"/>
        </w:rPr>
      </w:pPr>
    </w:p>
    <w:p w:rsidR="00F2692B" w:rsidRDefault="00146000" w:rsidP="009D3125">
      <w:pPr>
        <w:pStyle w:val="10"/>
        <w:jc w:val="both"/>
        <w:rPr>
          <w:szCs w:val="26"/>
        </w:rPr>
      </w:pPr>
      <w:r>
        <w:rPr>
          <w:snapToGrid w:val="0"/>
        </w:rPr>
        <w:t>Н</w:t>
      </w:r>
      <w:r w:rsidR="009D3125">
        <w:rPr>
          <w:snapToGrid w:val="0"/>
        </w:rPr>
        <w:t>ачальник</w:t>
      </w:r>
      <w:r w:rsidR="00F2692B">
        <w:rPr>
          <w:snapToGrid w:val="0"/>
        </w:rPr>
        <w:t xml:space="preserve"> </w:t>
      </w:r>
      <w:r w:rsidR="009D3125" w:rsidRPr="000926D2">
        <w:rPr>
          <w:szCs w:val="26"/>
        </w:rPr>
        <w:t>фин</w:t>
      </w:r>
      <w:r w:rsidR="009D3125">
        <w:rPr>
          <w:szCs w:val="26"/>
        </w:rPr>
        <w:t>ансового</w:t>
      </w:r>
      <w:r w:rsidRPr="00146000">
        <w:rPr>
          <w:szCs w:val="26"/>
        </w:rPr>
        <w:t xml:space="preserve"> </w:t>
      </w:r>
      <w:r>
        <w:rPr>
          <w:szCs w:val="26"/>
        </w:rPr>
        <w:t>у</w:t>
      </w:r>
      <w:r w:rsidRPr="000926D2">
        <w:rPr>
          <w:szCs w:val="26"/>
        </w:rPr>
        <w:t>правления</w:t>
      </w:r>
    </w:p>
    <w:p w:rsidR="009D3125" w:rsidRPr="000926D2" w:rsidRDefault="00A57B44" w:rsidP="009D3125">
      <w:pPr>
        <w:pStyle w:val="10"/>
        <w:jc w:val="both"/>
        <w:rPr>
          <w:szCs w:val="26"/>
        </w:rPr>
      </w:pPr>
      <w:r>
        <w:rPr>
          <w:szCs w:val="26"/>
        </w:rPr>
        <w:t>А</w:t>
      </w:r>
      <w:r w:rsidR="009D3125" w:rsidRPr="000926D2">
        <w:rPr>
          <w:szCs w:val="26"/>
        </w:rPr>
        <w:t>дминистрации городского округа</w:t>
      </w:r>
    </w:p>
    <w:p w:rsidR="009A4938" w:rsidRPr="00A6646B" w:rsidRDefault="009D3125" w:rsidP="00A57B44">
      <w:pPr>
        <w:pStyle w:val="10"/>
        <w:jc w:val="both"/>
        <w:rPr>
          <w:szCs w:val="26"/>
        </w:rPr>
      </w:pPr>
      <w:r w:rsidRPr="000926D2">
        <w:t>Спасск-Дальний</w:t>
      </w:r>
      <w:r w:rsidRPr="000926D2">
        <w:tab/>
      </w:r>
      <w:r>
        <w:tab/>
      </w:r>
      <w:r>
        <w:tab/>
        <w:t xml:space="preserve">                                         </w:t>
      </w:r>
      <w:r w:rsidR="009309A4">
        <w:t xml:space="preserve">                  </w:t>
      </w:r>
      <w:r w:rsidR="00F2692B">
        <w:t>Д</w:t>
      </w:r>
      <w:r w:rsidR="009129BE">
        <w:t>.</w:t>
      </w:r>
      <w:r w:rsidR="00F2692B">
        <w:t>С</w:t>
      </w:r>
      <w:r w:rsidR="009129BE">
        <w:t xml:space="preserve">. </w:t>
      </w:r>
      <w:r w:rsidR="00F2692B">
        <w:t>Кучерявый</w:t>
      </w:r>
    </w:p>
    <w:sectPr w:rsidR="009A4938" w:rsidRPr="00A6646B" w:rsidSect="0091376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5D" w:rsidRDefault="00FB425D">
      <w:r>
        <w:separator/>
      </w:r>
    </w:p>
  </w:endnote>
  <w:endnote w:type="continuationSeparator" w:id="1">
    <w:p w:rsidR="00FB425D" w:rsidRDefault="00FB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4" w:rsidRDefault="001F6A09" w:rsidP="008D54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4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F14" w:rsidRDefault="00CC4F14" w:rsidP="00626B8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4" w:rsidRDefault="00CC4F14" w:rsidP="00626B8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5D" w:rsidRDefault="00FB425D">
      <w:r>
        <w:separator/>
      </w:r>
    </w:p>
  </w:footnote>
  <w:footnote w:type="continuationSeparator" w:id="1">
    <w:p w:rsidR="00FB425D" w:rsidRDefault="00FB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4" w:rsidRDefault="001F6A09" w:rsidP="0091376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4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F14" w:rsidRDefault="00CC4F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14" w:rsidRDefault="00CC4F14" w:rsidP="00913766">
    <w:pPr>
      <w:pStyle w:val="aa"/>
      <w:framePr w:wrap="around" w:vAnchor="text" w:hAnchor="margin" w:xAlign="center" w:y="1"/>
      <w:rPr>
        <w:rStyle w:val="a9"/>
      </w:rPr>
    </w:pPr>
  </w:p>
  <w:p w:rsidR="00CC4F14" w:rsidRDefault="00CC4F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A2E"/>
    <w:multiLevelType w:val="hybridMultilevel"/>
    <w:tmpl w:val="170C8894"/>
    <w:lvl w:ilvl="0" w:tplc="51F202A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2222C1"/>
    <w:multiLevelType w:val="hybridMultilevel"/>
    <w:tmpl w:val="DE54F880"/>
    <w:lvl w:ilvl="0" w:tplc="CF6AA3A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215669"/>
    <w:multiLevelType w:val="multilevel"/>
    <w:tmpl w:val="DE54F88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850442D"/>
    <w:multiLevelType w:val="hybridMultilevel"/>
    <w:tmpl w:val="ABAEC0E4"/>
    <w:lvl w:ilvl="0" w:tplc="07A0D0BE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6768F8"/>
    <w:multiLevelType w:val="hybridMultilevel"/>
    <w:tmpl w:val="2EDAA5C4"/>
    <w:lvl w:ilvl="0" w:tplc="CB9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7138E"/>
    <w:multiLevelType w:val="hybridMultilevel"/>
    <w:tmpl w:val="55F27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DCC"/>
    <w:rsid w:val="000017CB"/>
    <w:rsid w:val="00007172"/>
    <w:rsid w:val="00007FDF"/>
    <w:rsid w:val="000100AF"/>
    <w:rsid w:val="00010E5F"/>
    <w:rsid w:val="000121E1"/>
    <w:rsid w:val="00014043"/>
    <w:rsid w:val="00014B55"/>
    <w:rsid w:val="000154DD"/>
    <w:rsid w:val="00016F74"/>
    <w:rsid w:val="00022188"/>
    <w:rsid w:val="00022407"/>
    <w:rsid w:val="0002361D"/>
    <w:rsid w:val="00023B87"/>
    <w:rsid w:val="00025A5A"/>
    <w:rsid w:val="00026B90"/>
    <w:rsid w:val="00027574"/>
    <w:rsid w:val="0003181B"/>
    <w:rsid w:val="00034097"/>
    <w:rsid w:val="00043B00"/>
    <w:rsid w:val="00044EC9"/>
    <w:rsid w:val="00052076"/>
    <w:rsid w:val="00055BFD"/>
    <w:rsid w:val="00067E31"/>
    <w:rsid w:val="0007025C"/>
    <w:rsid w:val="000716B2"/>
    <w:rsid w:val="0007289A"/>
    <w:rsid w:val="00074AF0"/>
    <w:rsid w:val="00080936"/>
    <w:rsid w:val="00080C17"/>
    <w:rsid w:val="00081E7C"/>
    <w:rsid w:val="00083DDA"/>
    <w:rsid w:val="00085F81"/>
    <w:rsid w:val="000861E5"/>
    <w:rsid w:val="000864C8"/>
    <w:rsid w:val="0008695E"/>
    <w:rsid w:val="00086FA8"/>
    <w:rsid w:val="00091491"/>
    <w:rsid w:val="000924B6"/>
    <w:rsid w:val="00093F8A"/>
    <w:rsid w:val="00094C45"/>
    <w:rsid w:val="00095393"/>
    <w:rsid w:val="000959F4"/>
    <w:rsid w:val="000A3984"/>
    <w:rsid w:val="000A5899"/>
    <w:rsid w:val="000A7327"/>
    <w:rsid w:val="000B2AD7"/>
    <w:rsid w:val="000C0420"/>
    <w:rsid w:val="000C3606"/>
    <w:rsid w:val="000C4C51"/>
    <w:rsid w:val="000C4CB2"/>
    <w:rsid w:val="000C6CEA"/>
    <w:rsid w:val="000D5076"/>
    <w:rsid w:val="000D564C"/>
    <w:rsid w:val="000D5D6C"/>
    <w:rsid w:val="000E0932"/>
    <w:rsid w:val="000E0A65"/>
    <w:rsid w:val="000E0DF2"/>
    <w:rsid w:val="000E2246"/>
    <w:rsid w:val="000E2F41"/>
    <w:rsid w:val="000E3E50"/>
    <w:rsid w:val="000E6B09"/>
    <w:rsid w:val="000E7121"/>
    <w:rsid w:val="000F60B1"/>
    <w:rsid w:val="00100059"/>
    <w:rsid w:val="00100E28"/>
    <w:rsid w:val="00104BBA"/>
    <w:rsid w:val="00105C0C"/>
    <w:rsid w:val="00113BD6"/>
    <w:rsid w:val="001144A4"/>
    <w:rsid w:val="00115D7E"/>
    <w:rsid w:val="001174F4"/>
    <w:rsid w:val="001218EC"/>
    <w:rsid w:val="0012428B"/>
    <w:rsid w:val="00124D77"/>
    <w:rsid w:val="001252D8"/>
    <w:rsid w:val="00125857"/>
    <w:rsid w:val="00127A66"/>
    <w:rsid w:val="00130695"/>
    <w:rsid w:val="00137117"/>
    <w:rsid w:val="0014403E"/>
    <w:rsid w:val="00146000"/>
    <w:rsid w:val="00150E7B"/>
    <w:rsid w:val="00151007"/>
    <w:rsid w:val="001534D4"/>
    <w:rsid w:val="00153D04"/>
    <w:rsid w:val="001541C4"/>
    <w:rsid w:val="00154DCD"/>
    <w:rsid w:val="0015693B"/>
    <w:rsid w:val="00160956"/>
    <w:rsid w:val="00163AB6"/>
    <w:rsid w:val="00166165"/>
    <w:rsid w:val="00170C3F"/>
    <w:rsid w:val="001728F8"/>
    <w:rsid w:val="00172DA8"/>
    <w:rsid w:val="00173873"/>
    <w:rsid w:val="00176524"/>
    <w:rsid w:val="00180C80"/>
    <w:rsid w:val="00180E51"/>
    <w:rsid w:val="00183318"/>
    <w:rsid w:val="00184965"/>
    <w:rsid w:val="0018630D"/>
    <w:rsid w:val="00186762"/>
    <w:rsid w:val="00187230"/>
    <w:rsid w:val="00192057"/>
    <w:rsid w:val="0019530E"/>
    <w:rsid w:val="0019655B"/>
    <w:rsid w:val="001A1356"/>
    <w:rsid w:val="001A1F33"/>
    <w:rsid w:val="001A2AC8"/>
    <w:rsid w:val="001A4421"/>
    <w:rsid w:val="001B1374"/>
    <w:rsid w:val="001B14B9"/>
    <w:rsid w:val="001B3388"/>
    <w:rsid w:val="001B59FB"/>
    <w:rsid w:val="001B766A"/>
    <w:rsid w:val="001C0251"/>
    <w:rsid w:val="001C1EEA"/>
    <w:rsid w:val="001C1F5E"/>
    <w:rsid w:val="001C4836"/>
    <w:rsid w:val="001C4E35"/>
    <w:rsid w:val="001C5032"/>
    <w:rsid w:val="001C671A"/>
    <w:rsid w:val="001D4267"/>
    <w:rsid w:val="001D4390"/>
    <w:rsid w:val="001D58E7"/>
    <w:rsid w:val="001E06C4"/>
    <w:rsid w:val="001E0B2D"/>
    <w:rsid w:val="001E160E"/>
    <w:rsid w:val="001E18AE"/>
    <w:rsid w:val="001E5ED0"/>
    <w:rsid w:val="001E5FAF"/>
    <w:rsid w:val="001F0343"/>
    <w:rsid w:val="001F12D8"/>
    <w:rsid w:val="001F35ED"/>
    <w:rsid w:val="001F377C"/>
    <w:rsid w:val="001F6013"/>
    <w:rsid w:val="001F6A09"/>
    <w:rsid w:val="002000AC"/>
    <w:rsid w:val="00200880"/>
    <w:rsid w:val="00200916"/>
    <w:rsid w:val="002028A7"/>
    <w:rsid w:val="00205DD9"/>
    <w:rsid w:val="002074EE"/>
    <w:rsid w:val="00207CFB"/>
    <w:rsid w:val="0021064A"/>
    <w:rsid w:val="00211E9C"/>
    <w:rsid w:val="00215836"/>
    <w:rsid w:val="0021594E"/>
    <w:rsid w:val="00215A5F"/>
    <w:rsid w:val="00216A6A"/>
    <w:rsid w:val="00217F3D"/>
    <w:rsid w:val="002205DE"/>
    <w:rsid w:val="002227A7"/>
    <w:rsid w:val="00223553"/>
    <w:rsid w:val="00225909"/>
    <w:rsid w:val="00226B56"/>
    <w:rsid w:val="0023322F"/>
    <w:rsid w:val="00234BE1"/>
    <w:rsid w:val="00235870"/>
    <w:rsid w:val="002367DA"/>
    <w:rsid w:val="0023780D"/>
    <w:rsid w:val="00241AC7"/>
    <w:rsid w:val="002500CA"/>
    <w:rsid w:val="0025188B"/>
    <w:rsid w:val="002524DB"/>
    <w:rsid w:val="002528A0"/>
    <w:rsid w:val="002544E6"/>
    <w:rsid w:val="00255DCA"/>
    <w:rsid w:val="0025652C"/>
    <w:rsid w:val="00260A27"/>
    <w:rsid w:val="00260A35"/>
    <w:rsid w:val="00260D40"/>
    <w:rsid w:val="0026187C"/>
    <w:rsid w:val="00264AA4"/>
    <w:rsid w:val="00265A4F"/>
    <w:rsid w:val="00265C3F"/>
    <w:rsid w:val="00267BB9"/>
    <w:rsid w:val="00270645"/>
    <w:rsid w:val="002751C4"/>
    <w:rsid w:val="00275FF9"/>
    <w:rsid w:val="00276AAD"/>
    <w:rsid w:val="00277269"/>
    <w:rsid w:val="002802C7"/>
    <w:rsid w:val="00281DEC"/>
    <w:rsid w:val="00282FE9"/>
    <w:rsid w:val="00285905"/>
    <w:rsid w:val="002872D7"/>
    <w:rsid w:val="00287FB8"/>
    <w:rsid w:val="00290E63"/>
    <w:rsid w:val="00293301"/>
    <w:rsid w:val="00293C86"/>
    <w:rsid w:val="00295370"/>
    <w:rsid w:val="00295B05"/>
    <w:rsid w:val="00296D76"/>
    <w:rsid w:val="00297957"/>
    <w:rsid w:val="002A116E"/>
    <w:rsid w:val="002A256E"/>
    <w:rsid w:val="002A2733"/>
    <w:rsid w:val="002B1C73"/>
    <w:rsid w:val="002B1E53"/>
    <w:rsid w:val="002B313F"/>
    <w:rsid w:val="002B708D"/>
    <w:rsid w:val="002B7559"/>
    <w:rsid w:val="002C00DE"/>
    <w:rsid w:val="002C0482"/>
    <w:rsid w:val="002C1C1B"/>
    <w:rsid w:val="002C3F72"/>
    <w:rsid w:val="002C444E"/>
    <w:rsid w:val="002C565D"/>
    <w:rsid w:val="002D08F0"/>
    <w:rsid w:val="002D093B"/>
    <w:rsid w:val="002D1356"/>
    <w:rsid w:val="002D44E9"/>
    <w:rsid w:val="002E00EB"/>
    <w:rsid w:val="002E0EE5"/>
    <w:rsid w:val="002E2A27"/>
    <w:rsid w:val="002E3111"/>
    <w:rsid w:val="002E33E7"/>
    <w:rsid w:val="002E347F"/>
    <w:rsid w:val="002E4210"/>
    <w:rsid w:val="002E4539"/>
    <w:rsid w:val="002E55A5"/>
    <w:rsid w:val="002E59E3"/>
    <w:rsid w:val="002E5A30"/>
    <w:rsid w:val="002F044D"/>
    <w:rsid w:val="002F23E0"/>
    <w:rsid w:val="002F3D77"/>
    <w:rsid w:val="002F526D"/>
    <w:rsid w:val="002F6654"/>
    <w:rsid w:val="00300B3B"/>
    <w:rsid w:val="003027A0"/>
    <w:rsid w:val="00302902"/>
    <w:rsid w:val="00302C1B"/>
    <w:rsid w:val="00304160"/>
    <w:rsid w:val="0030418F"/>
    <w:rsid w:val="00304D3C"/>
    <w:rsid w:val="003059DB"/>
    <w:rsid w:val="00305ADC"/>
    <w:rsid w:val="003122D8"/>
    <w:rsid w:val="00315C7F"/>
    <w:rsid w:val="00317AD0"/>
    <w:rsid w:val="00320708"/>
    <w:rsid w:val="00322A6B"/>
    <w:rsid w:val="00324419"/>
    <w:rsid w:val="00324B36"/>
    <w:rsid w:val="00325CE4"/>
    <w:rsid w:val="0033176E"/>
    <w:rsid w:val="0033390E"/>
    <w:rsid w:val="00343B1A"/>
    <w:rsid w:val="00345FBF"/>
    <w:rsid w:val="00347A86"/>
    <w:rsid w:val="00353C51"/>
    <w:rsid w:val="0035452F"/>
    <w:rsid w:val="00354875"/>
    <w:rsid w:val="00356680"/>
    <w:rsid w:val="00357B62"/>
    <w:rsid w:val="00362666"/>
    <w:rsid w:val="003650FA"/>
    <w:rsid w:val="003728B8"/>
    <w:rsid w:val="00374073"/>
    <w:rsid w:val="00377FAB"/>
    <w:rsid w:val="00381201"/>
    <w:rsid w:val="0038125D"/>
    <w:rsid w:val="003814DD"/>
    <w:rsid w:val="00385F1B"/>
    <w:rsid w:val="00387749"/>
    <w:rsid w:val="00391FF6"/>
    <w:rsid w:val="00392762"/>
    <w:rsid w:val="0039316E"/>
    <w:rsid w:val="00394D27"/>
    <w:rsid w:val="00396E41"/>
    <w:rsid w:val="00397474"/>
    <w:rsid w:val="003A017A"/>
    <w:rsid w:val="003A02FD"/>
    <w:rsid w:val="003A0722"/>
    <w:rsid w:val="003A0B1A"/>
    <w:rsid w:val="003A1601"/>
    <w:rsid w:val="003A29EF"/>
    <w:rsid w:val="003A3439"/>
    <w:rsid w:val="003A37CB"/>
    <w:rsid w:val="003A4667"/>
    <w:rsid w:val="003A4CDA"/>
    <w:rsid w:val="003A5909"/>
    <w:rsid w:val="003A6513"/>
    <w:rsid w:val="003B15DC"/>
    <w:rsid w:val="003B3F2A"/>
    <w:rsid w:val="003B7380"/>
    <w:rsid w:val="003C00EA"/>
    <w:rsid w:val="003C2041"/>
    <w:rsid w:val="003C2ED5"/>
    <w:rsid w:val="003C316C"/>
    <w:rsid w:val="003C34FD"/>
    <w:rsid w:val="003C37CE"/>
    <w:rsid w:val="003C44B5"/>
    <w:rsid w:val="003C4D4A"/>
    <w:rsid w:val="003D155D"/>
    <w:rsid w:val="003D2476"/>
    <w:rsid w:val="003D2FD6"/>
    <w:rsid w:val="003D5703"/>
    <w:rsid w:val="003D66D0"/>
    <w:rsid w:val="003D66F7"/>
    <w:rsid w:val="003D6865"/>
    <w:rsid w:val="003D6E2B"/>
    <w:rsid w:val="003E0EFA"/>
    <w:rsid w:val="003E4EF5"/>
    <w:rsid w:val="003E5181"/>
    <w:rsid w:val="003F0A7C"/>
    <w:rsid w:val="003F0F12"/>
    <w:rsid w:val="003F1FEB"/>
    <w:rsid w:val="003F538D"/>
    <w:rsid w:val="003F5FE2"/>
    <w:rsid w:val="003F7545"/>
    <w:rsid w:val="004013D1"/>
    <w:rsid w:val="00401877"/>
    <w:rsid w:val="00401C27"/>
    <w:rsid w:val="00402923"/>
    <w:rsid w:val="0040363C"/>
    <w:rsid w:val="004063DF"/>
    <w:rsid w:val="00406485"/>
    <w:rsid w:val="004077F3"/>
    <w:rsid w:val="004110CC"/>
    <w:rsid w:val="00412DF3"/>
    <w:rsid w:val="0041352F"/>
    <w:rsid w:val="00414C87"/>
    <w:rsid w:val="00417EBC"/>
    <w:rsid w:val="004220CB"/>
    <w:rsid w:val="00424144"/>
    <w:rsid w:val="004246E6"/>
    <w:rsid w:val="0042581A"/>
    <w:rsid w:val="0042642F"/>
    <w:rsid w:val="0042756C"/>
    <w:rsid w:val="00427F63"/>
    <w:rsid w:val="00433FA9"/>
    <w:rsid w:val="00434D2C"/>
    <w:rsid w:val="00437067"/>
    <w:rsid w:val="00437DFC"/>
    <w:rsid w:val="00441523"/>
    <w:rsid w:val="00441F02"/>
    <w:rsid w:val="00443F72"/>
    <w:rsid w:val="00444CF1"/>
    <w:rsid w:val="004454CA"/>
    <w:rsid w:val="0045072E"/>
    <w:rsid w:val="0045103A"/>
    <w:rsid w:val="00452A7B"/>
    <w:rsid w:val="00453508"/>
    <w:rsid w:val="0045472C"/>
    <w:rsid w:val="00457ED1"/>
    <w:rsid w:val="004618F5"/>
    <w:rsid w:val="004645CC"/>
    <w:rsid w:val="004651AA"/>
    <w:rsid w:val="0047098E"/>
    <w:rsid w:val="00471048"/>
    <w:rsid w:val="004720E0"/>
    <w:rsid w:val="00472D54"/>
    <w:rsid w:val="00473344"/>
    <w:rsid w:val="00476E3C"/>
    <w:rsid w:val="00481974"/>
    <w:rsid w:val="00482498"/>
    <w:rsid w:val="0049165F"/>
    <w:rsid w:val="00491702"/>
    <w:rsid w:val="00491711"/>
    <w:rsid w:val="00494441"/>
    <w:rsid w:val="00494F35"/>
    <w:rsid w:val="004A069F"/>
    <w:rsid w:val="004A0AC1"/>
    <w:rsid w:val="004A11FD"/>
    <w:rsid w:val="004A1E33"/>
    <w:rsid w:val="004A1E74"/>
    <w:rsid w:val="004A5E3B"/>
    <w:rsid w:val="004A6092"/>
    <w:rsid w:val="004A6EAC"/>
    <w:rsid w:val="004B621C"/>
    <w:rsid w:val="004C012F"/>
    <w:rsid w:val="004C2394"/>
    <w:rsid w:val="004C28F6"/>
    <w:rsid w:val="004C33B0"/>
    <w:rsid w:val="004C4532"/>
    <w:rsid w:val="004C479A"/>
    <w:rsid w:val="004C514F"/>
    <w:rsid w:val="004C726D"/>
    <w:rsid w:val="004C7CD2"/>
    <w:rsid w:val="004D0F89"/>
    <w:rsid w:val="004D23E8"/>
    <w:rsid w:val="004D4020"/>
    <w:rsid w:val="004D54FD"/>
    <w:rsid w:val="004D605B"/>
    <w:rsid w:val="004D6D26"/>
    <w:rsid w:val="004E5F91"/>
    <w:rsid w:val="004E7A82"/>
    <w:rsid w:val="004F50B3"/>
    <w:rsid w:val="005001A2"/>
    <w:rsid w:val="00500261"/>
    <w:rsid w:val="00500A65"/>
    <w:rsid w:val="00501770"/>
    <w:rsid w:val="00504A2C"/>
    <w:rsid w:val="00505DC7"/>
    <w:rsid w:val="00507B9B"/>
    <w:rsid w:val="00507EE4"/>
    <w:rsid w:val="00512A4D"/>
    <w:rsid w:val="00514925"/>
    <w:rsid w:val="00515C4A"/>
    <w:rsid w:val="005166E2"/>
    <w:rsid w:val="00524423"/>
    <w:rsid w:val="00532FC1"/>
    <w:rsid w:val="0053689F"/>
    <w:rsid w:val="0053694C"/>
    <w:rsid w:val="00536B77"/>
    <w:rsid w:val="00551A10"/>
    <w:rsid w:val="005525F2"/>
    <w:rsid w:val="005528EF"/>
    <w:rsid w:val="00556288"/>
    <w:rsid w:val="00556395"/>
    <w:rsid w:val="005603FC"/>
    <w:rsid w:val="0056052B"/>
    <w:rsid w:val="00560B18"/>
    <w:rsid w:val="005635BA"/>
    <w:rsid w:val="00564035"/>
    <w:rsid w:val="00567EA7"/>
    <w:rsid w:val="005719B8"/>
    <w:rsid w:val="00572DD4"/>
    <w:rsid w:val="0057307D"/>
    <w:rsid w:val="00573D3F"/>
    <w:rsid w:val="00574DED"/>
    <w:rsid w:val="005761DC"/>
    <w:rsid w:val="00577535"/>
    <w:rsid w:val="00580183"/>
    <w:rsid w:val="005829A3"/>
    <w:rsid w:val="00585952"/>
    <w:rsid w:val="00587DE4"/>
    <w:rsid w:val="00590008"/>
    <w:rsid w:val="005A1869"/>
    <w:rsid w:val="005A39DE"/>
    <w:rsid w:val="005A47D2"/>
    <w:rsid w:val="005A4852"/>
    <w:rsid w:val="005A565B"/>
    <w:rsid w:val="005B06A4"/>
    <w:rsid w:val="005B07EB"/>
    <w:rsid w:val="005B3F72"/>
    <w:rsid w:val="005C0870"/>
    <w:rsid w:val="005C131A"/>
    <w:rsid w:val="005C27E6"/>
    <w:rsid w:val="005C6A9F"/>
    <w:rsid w:val="005D0A2A"/>
    <w:rsid w:val="005D2215"/>
    <w:rsid w:val="005D3A04"/>
    <w:rsid w:val="005D53EE"/>
    <w:rsid w:val="005D5F91"/>
    <w:rsid w:val="005E34D9"/>
    <w:rsid w:val="005E4D8A"/>
    <w:rsid w:val="005E74D0"/>
    <w:rsid w:val="005E7C44"/>
    <w:rsid w:val="005E7D75"/>
    <w:rsid w:val="005E7F64"/>
    <w:rsid w:val="005F0E6B"/>
    <w:rsid w:val="005F1DD0"/>
    <w:rsid w:val="005F376E"/>
    <w:rsid w:val="006010D9"/>
    <w:rsid w:val="0060197A"/>
    <w:rsid w:val="00601FCE"/>
    <w:rsid w:val="00602F16"/>
    <w:rsid w:val="00603E2D"/>
    <w:rsid w:val="006048D4"/>
    <w:rsid w:val="00604E53"/>
    <w:rsid w:val="006121C1"/>
    <w:rsid w:val="0061270C"/>
    <w:rsid w:val="00613230"/>
    <w:rsid w:val="0061672C"/>
    <w:rsid w:val="0061684E"/>
    <w:rsid w:val="0062056D"/>
    <w:rsid w:val="00621DC5"/>
    <w:rsid w:val="00622819"/>
    <w:rsid w:val="00622D51"/>
    <w:rsid w:val="00623BB3"/>
    <w:rsid w:val="00624425"/>
    <w:rsid w:val="0062541E"/>
    <w:rsid w:val="00626B8C"/>
    <w:rsid w:val="0063447D"/>
    <w:rsid w:val="006354ED"/>
    <w:rsid w:val="00636268"/>
    <w:rsid w:val="006365EA"/>
    <w:rsid w:val="00637338"/>
    <w:rsid w:val="00640F02"/>
    <w:rsid w:val="00644255"/>
    <w:rsid w:val="0064494D"/>
    <w:rsid w:val="0064500D"/>
    <w:rsid w:val="00645068"/>
    <w:rsid w:val="00646859"/>
    <w:rsid w:val="0064696E"/>
    <w:rsid w:val="00647EE0"/>
    <w:rsid w:val="00655474"/>
    <w:rsid w:val="0065581E"/>
    <w:rsid w:val="006559C4"/>
    <w:rsid w:val="00656C23"/>
    <w:rsid w:val="006651AE"/>
    <w:rsid w:val="006674E5"/>
    <w:rsid w:val="00667D4B"/>
    <w:rsid w:val="00670501"/>
    <w:rsid w:val="00673089"/>
    <w:rsid w:val="0068120A"/>
    <w:rsid w:val="00683593"/>
    <w:rsid w:val="006855D4"/>
    <w:rsid w:val="00685D86"/>
    <w:rsid w:val="00685E3B"/>
    <w:rsid w:val="006868DF"/>
    <w:rsid w:val="006915BC"/>
    <w:rsid w:val="006923A2"/>
    <w:rsid w:val="00693C69"/>
    <w:rsid w:val="00697F7E"/>
    <w:rsid w:val="006A098E"/>
    <w:rsid w:val="006A0ADB"/>
    <w:rsid w:val="006A1B37"/>
    <w:rsid w:val="006A62EC"/>
    <w:rsid w:val="006A64CD"/>
    <w:rsid w:val="006B01EF"/>
    <w:rsid w:val="006B09DD"/>
    <w:rsid w:val="006B337A"/>
    <w:rsid w:val="006B53AB"/>
    <w:rsid w:val="006C04B2"/>
    <w:rsid w:val="006C23A5"/>
    <w:rsid w:val="006C4020"/>
    <w:rsid w:val="006C6793"/>
    <w:rsid w:val="006C6B0D"/>
    <w:rsid w:val="006D0CDE"/>
    <w:rsid w:val="006D208F"/>
    <w:rsid w:val="006D3672"/>
    <w:rsid w:val="006D40BA"/>
    <w:rsid w:val="006D44B9"/>
    <w:rsid w:val="006E0E8E"/>
    <w:rsid w:val="006E2067"/>
    <w:rsid w:val="006E3321"/>
    <w:rsid w:val="006E400F"/>
    <w:rsid w:val="006E5AC9"/>
    <w:rsid w:val="006E697C"/>
    <w:rsid w:val="006F0A75"/>
    <w:rsid w:val="006F1C98"/>
    <w:rsid w:val="006F1FBF"/>
    <w:rsid w:val="006F23DF"/>
    <w:rsid w:val="006F521E"/>
    <w:rsid w:val="006F641F"/>
    <w:rsid w:val="006F6D5F"/>
    <w:rsid w:val="00702A90"/>
    <w:rsid w:val="00702F2E"/>
    <w:rsid w:val="00704A12"/>
    <w:rsid w:val="007055AB"/>
    <w:rsid w:val="00705DBB"/>
    <w:rsid w:val="00707FE4"/>
    <w:rsid w:val="00710C72"/>
    <w:rsid w:val="00711D02"/>
    <w:rsid w:val="0071394B"/>
    <w:rsid w:val="00716E47"/>
    <w:rsid w:val="00720C66"/>
    <w:rsid w:val="00724111"/>
    <w:rsid w:val="00724704"/>
    <w:rsid w:val="007269C1"/>
    <w:rsid w:val="00730624"/>
    <w:rsid w:val="00730793"/>
    <w:rsid w:val="00730B12"/>
    <w:rsid w:val="00730C6A"/>
    <w:rsid w:val="0073162D"/>
    <w:rsid w:val="00735A8F"/>
    <w:rsid w:val="00736155"/>
    <w:rsid w:val="007374C7"/>
    <w:rsid w:val="007404BB"/>
    <w:rsid w:val="00740CC2"/>
    <w:rsid w:val="007412E0"/>
    <w:rsid w:val="00742D8F"/>
    <w:rsid w:val="00743EA1"/>
    <w:rsid w:val="0075371B"/>
    <w:rsid w:val="007550E6"/>
    <w:rsid w:val="007554CC"/>
    <w:rsid w:val="00755F34"/>
    <w:rsid w:val="00756AB8"/>
    <w:rsid w:val="00765C2E"/>
    <w:rsid w:val="00767CF6"/>
    <w:rsid w:val="00773EB9"/>
    <w:rsid w:val="00773FE3"/>
    <w:rsid w:val="007743AF"/>
    <w:rsid w:val="00774FED"/>
    <w:rsid w:val="00776C80"/>
    <w:rsid w:val="00777341"/>
    <w:rsid w:val="00777540"/>
    <w:rsid w:val="00780161"/>
    <w:rsid w:val="00784241"/>
    <w:rsid w:val="00785E64"/>
    <w:rsid w:val="0078608C"/>
    <w:rsid w:val="00786B37"/>
    <w:rsid w:val="00787F41"/>
    <w:rsid w:val="007911B4"/>
    <w:rsid w:val="00791BD5"/>
    <w:rsid w:val="00793248"/>
    <w:rsid w:val="00793840"/>
    <w:rsid w:val="00795C4B"/>
    <w:rsid w:val="00796EFF"/>
    <w:rsid w:val="00797AA5"/>
    <w:rsid w:val="007A02B4"/>
    <w:rsid w:val="007A13E2"/>
    <w:rsid w:val="007A3E0F"/>
    <w:rsid w:val="007A76F6"/>
    <w:rsid w:val="007B1E91"/>
    <w:rsid w:val="007B2687"/>
    <w:rsid w:val="007B42D1"/>
    <w:rsid w:val="007B4F0E"/>
    <w:rsid w:val="007B5F11"/>
    <w:rsid w:val="007C4170"/>
    <w:rsid w:val="007C4596"/>
    <w:rsid w:val="007C6FE1"/>
    <w:rsid w:val="007C750A"/>
    <w:rsid w:val="007C7707"/>
    <w:rsid w:val="007D0598"/>
    <w:rsid w:val="007D0F74"/>
    <w:rsid w:val="007D1618"/>
    <w:rsid w:val="007D320D"/>
    <w:rsid w:val="007D6210"/>
    <w:rsid w:val="007E0EB9"/>
    <w:rsid w:val="007E3F26"/>
    <w:rsid w:val="007E61CB"/>
    <w:rsid w:val="007F11CE"/>
    <w:rsid w:val="007F4E6E"/>
    <w:rsid w:val="007F54EF"/>
    <w:rsid w:val="00801B37"/>
    <w:rsid w:val="00801D64"/>
    <w:rsid w:val="0080452F"/>
    <w:rsid w:val="00806E21"/>
    <w:rsid w:val="00812D84"/>
    <w:rsid w:val="0081512F"/>
    <w:rsid w:val="00815EBC"/>
    <w:rsid w:val="00817AB6"/>
    <w:rsid w:val="00821A50"/>
    <w:rsid w:val="00822519"/>
    <w:rsid w:val="00823243"/>
    <w:rsid w:val="00823957"/>
    <w:rsid w:val="008245E3"/>
    <w:rsid w:val="008252CA"/>
    <w:rsid w:val="00825B33"/>
    <w:rsid w:val="00825CE4"/>
    <w:rsid w:val="00827042"/>
    <w:rsid w:val="00833A66"/>
    <w:rsid w:val="008343C7"/>
    <w:rsid w:val="00841A8D"/>
    <w:rsid w:val="00842462"/>
    <w:rsid w:val="00851026"/>
    <w:rsid w:val="008520F3"/>
    <w:rsid w:val="008524D1"/>
    <w:rsid w:val="008533AB"/>
    <w:rsid w:val="00854CB8"/>
    <w:rsid w:val="008604BE"/>
    <w:rsid w:val="00861780"/>
    <w:rsid w:val="00862281"/>
    <w:rsid w:val="00862F51"/>
    <w:rsid w:val="0086363C"/>
    <w:rsid w:val="00864D81"/>
    <w:rsid w:val="0086517D"/>
    <w:rsid w:val="008661F0"/>
    <w:rsid w:val="00870DAC"/>
    <w:rsid w:val="00872E5F"/>
    <w:rsid w:val="008733F8"/>
    <w:rsid w:val="008740F7"/>
    <w:rsid w:val="00874EC3"/>
    <w:rsid w:val="008809EA"/>
    <w:rsid w:val="008820C1"/>
    <w:rsid w:val="00882C4F"/>
    <w:rsid w:val="00884DE9"/>
    <w:rsid w:val="008909B1"/>
    <w:rsid w:val="0089160A"/>
    <w:rsid w:val="00891787"/>
    <w:rsid w:val="00892168"/>
    <w:rsid w:val="0089326A"/>
    <w:rsid w:val="00895B76"/>
    <w:rsid w:val="00895BD4"/>
    <w:rsid w:val="00897159"/>
    <w:rsid w:val="008A3106"/>
    <w:rsid w:val="008A66F1"/>
    <w:rsid w:val="008A6C9F"/>
    <w:rsid w:val="008A773B"/>
    <w:rsid w:val="008A77DD"/>
    <w:rsid w:val="008B02B9"/>
    <w:rsid w:val="008B0EE5"/>
    <w:rsid w:val="008B156F"/>
    <w:rsid w:val="008B2BF5"/>
    <w:rsid w:val="008B5C1D"/>
    <w:rsid w:val="008C0CBE"/>
    <w:rsid w:val="008C1433"/>
    <w:rsid w:val="008C7492"/>
    <w:rsid w:val="008D0506"/>
    <w:rsid w:val="008D2B80"/>
    <w:rsid w:val="008D2D2E"/>
    <w:rsid w:val="008D4EE9"/>
    <w:rsid w:val="008D5418"/>
    <w:rsid w:val="008D584A"/>
    <w:rsid w:val="008E1D5A"/>
    <w:rsid w:val="008E32EB"/>
    <w:rsid w:val="008E3A33"/>
    <w:rsid w:val="008E3D19"/>
    <w:rsid w:val="008E47F9"/>
    <w:rsid w:val="008E5F2D"/>
    <w:rsid w:val="008E78FB"/>
    <w:rsid w:val="008F32C6"/>
    <w:rsid w:val="008F4372"/>
    <w:rsid w:val="008F4DA8"/>
    <w:rsid w:val="008F543A"/>
    <w:rsid w:val="008F556A"/>
    <w:rsid w:val="008F737E"/>
    <w:rsid w:val="009050FB"/>
    <w:rsid w:val="00907AE7"/>
    <w:rsid w:val="009129BE"/>
    <w:rsid w:val="00913766"/>
    <w:rsid w:val="009139F1"/>
    <w:rsid w:val="009145C3"/>
    <w:rsid w:val="009145CD"/>
    <w:rsid w:val="00914C10"/>
    <w:rsid w:val="0091679C"/>
    <w:rsid w:val="009207FC"/>
    <w:rsid w:val="00921E5B"/>
    <w:rsid w:val="009223E4"/>
    <w:rsid w:val="00923A26"/>
    <w:rsid w:val="00925418"/>
    <w:rsid w:val="0092711A"/>
    <w:rsid w:val="00927156"/>
    <w:rsid w:val="009275AA"/>
    <w:rsid w:val="009309A4"/>
    <w:rsid w:val="00931D4F"/>
    <w:rsid w:val="00934788"/>
    <w:rsid w:val="00935A28"/>
    <w:rsid w:val="00935B76"/>
    <w:rsid w:val="0093649B"/>
    <w:rsid w:val="00937342"/>
    <w:rsid w:val="009373C6"/>
    <w:rsid w:val="00941608"/>
    <w:rsid w:val="00942EB1"/>
    <w:rsid w:val="009506C4"/>
    <w:rsid w:val="00951DDF"/>
    <w:rsid w:val="00952292"/>
    <w:rsid w:val="00952D89"/>
    <w:rsid w:val="00956A21"/>
    <w:rsid w:val="009602AF"/>
    <w:rsid w:val="00960EF8"/>
    <w:rsid w:val="0096175F"/>
    <w:rsid w:val="00962E86"/>
    <w:rsid w:val="00962F13"/>
    <w:rsid w:val="0096553A"/>
    <w:rsid w:val="00965B7C"/>
    <w:rsid w:val="00965DEC"/>
    <w:rsid w:val="00970F2A"/>
    <w:rsid w:val="009776C6"/>
    <w:rsid w:val="009800D0"/>
    <w:rsid w:val="0098125B"/>
    <w:rsid w:val="0098418A"/>
    <w:rsid w:val="00985389"/>
    <w:rsid w:val="00986F14"/>
    <w:rsid w:val="00987AF4"/>
    <w:rsid w:val="0099025B"/>
    <w:rsid w:val="00990C1C"/>
    <w:rsid w:val="0099146A"/>
    <w:rsid w:val="009922E8"/>
    <w:rsid w:val="009943AA"/>
    <w:rsid w:val="00995323"/>
    <w:rsid w:val="009A02F9"/>
    <w:rsid w:val="009A2674"/>
    <w:rsid w:val="009A2D87"/>
    <w:rsid w:val="009A4938"/>
    <w:rsid w:val="009A5E1B"/>
    <w:rsid w:val="009A638A"/>
    <w:rsid w:val="009B29F5"/>
    <w:rsid w:val="009B3FFB"/>
    <w:rsid w:val="009B65D0"/>
    <w:rsid w:val="009C0E73"/>
    <w:rsid w:val="009C20F8"/>
    <w:rsid w:val="009C4076"/>
    <w:rsid w:val="009C4848"/>
    <w:rsid w:val="009D23B2"/>
    <w:rsid w:val="009D3125"/>
    <w:rsid w:val="009D4C71"/>
    <w:rsid w:val="009D5D9B"/>
    <w:rsid w:val="009D7007"/>
    <w:rsid w:val="009D702D"/>
    <w:rsid w:val="009D78E1"/>
    <w:rsid w:val="009D7D1E"/>
    <w:rsid w:val="009E06A4"/>
    <w:rsid w:val="009E3B79"/>
    <w:rsid w:val="009E4418"/>
    <w:rsid w:val="009F2C41"/>
    <w:rsid w:val="009F4AC8"/>
    <w:rsid w:val="009F758C"/>
    <w:rsid w:val="00A0306F"/>
    <w:rsid w:val="00A05233"/>
    <w:rsid w:val="00A05C8E"/>
    <w:rsid w:val="00A06A47"/>
    <w:rsid w:val="00A06DCC"/>
    <w:rsid w:val="00A074A1"/>
    <w:rsid w:val="00A078C9"/>
    <w:rsid w:val="00A13F31"/>
    <w:rsid w:val="00A1473C"/>
    <w:rsid w:val="00A15183"/>
    <w:rsid w:val="00A153F6"/>
    <w:rsid w:val="00A15AF9"/>
    <w:rsid w:val="00A17D77"/>
    <w:rsid w:val="00A2542C"/>
    <w:rsid w:val="00A27440"/>
    <w:rsid w:val="00A3207B"/>
    <w:rsid w:val="00A35D0F"/>
    <w:rsid w:val="00A35DA2"/>
    <w:rsid w:val="00A40555"/>
    <w:rsid w:val="00A44107"/>
    <w:rsid w:val="00A460A5"/>
    <w:rsid w:val="00A465BB"/>
    <w:rsid w:val="00A46878"/>
    <w:rsid w:val="00A46D81"/>
    <w:rsid w:val="00A54774"/>
    <w:rsid w:val="00A57B44"/>
    <w:rsid w:val="00A603F7"/>
    <w:rsid w:val="00A620A4"/>
    <w:rsid w:val="00A6646B"/>
    <w:rsid w:val="00A7002E"/>
    <w:rsid w:val="00A70764"/>
    <w:rsid w:val="00A70C53"/>
    <w:rsid w:val="00A71D2E"/>
    <w:rsid w:val="00A72267"/>
    <w:rsid w:val="00A73AAC"/>
    <w:rsid w:val="00A7629E"/>
    <w:rsid w:val="00A76962"/>
    <w:rsid w:val="00A8096A"/>
    <w:rsid w:val="00A8164E"/>
    <w:rsid w:val="00A85ACB"/>
    <w:rsid w:val="00A86817"/>
    <w:rsid w:val="00A878E1"/>
    <w:rsid w:val="00A917EB"/>
    <w:rsid w:val="00A9181F"/>
    <w:rsid w:val="00A93882"/>
    <w:rsid w:val="00A952F4"/>
    <w:rsid w:val="00A96B78"/>
    <w:rsid w:val="00AA0146"/>
    <w:rsid w:val="00AA0263"/>
    <w:rsid w:val="00AA0415"/>
    <w:rsid w:val="00AA26FF"/>
    <w:rsid w:val="00AA3758"/>
    <w:rsid w:val="00AA5067"/>
    <w:rsid w:val="00AA5151"/>
    <w:rsid w:val="00AA5556"/>
    <w:rsid w:val="00AA696F"/>
    <w:rsid w:val="00AB1943"/>
    <w:rsid w:val="00AB58A0"/>
    <w:rsid w:val="00AB5A04"/>
    <w:rsid w:val="00AB60B6"/>
    <w:rsid w:val="00AB6F7B"/>
    <w:rsid w:val="00AC1232"/>
    <w:rsid w:val="00AC280A"/>
    <w:rsid w:val="00AC296C"/>
    <w:rsid w:val="00AC2E3D"/>
    <w:rsid w:val="00AC3A1D"/>
    <w:rsid w:val="00AC42F0"/>
    <w:rsid w:val="00AC539C"/>
    <w:rsid w:val="00AC6908"/>
    <w:rsid w:val="00AC7471"/>
    <w:rsid w:val="00AC7D8E"/>
    <w:rsid w:val="00AC7FF0"/>
    <w:rsid w:val="00AD365D"/>
    <w:rsid w:val="00AD367D"/>
    <w:rsid w:val="00AD6238"/>
    <w:rsid w:val="00AD671E"/>
    <w:rsid w:val="00AD7D3B"/>
    <w:rsid w:val="00AD7D9D"/>
    <w:rsid w:val="00AE18B7"/>
    <w:rsid w:val="00AE3719"/>
    <w:rsid w:val="00AE4683"/>
    <w:rsid w:val="00AE545C"/>
    <w:rsid w:val="00AE5CC5"/>
    <w:rsid w:val="00AE5E09"/>
    <w:rsid w:val="00AE709A"/>
    <w:rsid w:val="00AE7F28"/>
    <w:rsid w:val="00AF0406"/>
    <w:rsid w:val="00AF183C"/>
    <w:rsid w:val="00AF1C51"/>
    <w:rsid w:val="00AF27F9"/>
    <w:rsid w:val="00AF2AB4"/>
    <w:rsid w:val="00AF470A"/>
    <w:rsid w:val="00B02536"/>
    <w:rsid w:val="00B03D5A"/>
    <w:rsid w:val="00B04337"/>
    <w:rsid w:val="00B04B39"/>
    <w:rsid w:val="00B05380"/>
    <w:rsid w:val="00B07758"/>
    <w:rsid w:val="00B109D9"/>
    <w:rsid w:val="00B10BBE"/>
    <w:rsid w:val="00B167B2"/>
    <w:rsid w:val="00B17B57"/>
    <w:rsid w:val="00B21D2C"/>
    <w:rsid w:val="00B25635"/>
    <w:rsid w:val="00B25AAB"/>
    <w:rsid w:val="00B25F16"/>
    <w:rsid w:val="00B26647"/>
    <w:rsid w:val="00B316AF"/>
    <w:rsid w:val="00B35C16"/>
    <w:rsid w:val="00B45EBC"/>
    <w:rsid w:val="00B47B0B"/>
    <w:rsid w:val="00B51AFE"/>
    <w:rsid w:val="00B55124"/>
    <w:rsid w:val="00B56001"/>
    <w:rsid w:val="00B5644F"/>
    <w:rsid w:val="00B572E5"/>
    <w:rsid w:val="00B60FED"/>
    <w:rsid w:val="00B61F4A"/>
    <w:rsid w:val="00B66CE2"/>
    <w:rsid w:val="00B66EAB"/>
    <w:rsid w:val="00B67431"/>
    <w:rsid w:val="00B70242"/>
    <w:rsid w:val="00B724B7"/>
    <w:rsid w:val="00B736A0"/>
    <w:rsid w:val="00B74D22"/>
    <w:rsid w:val="00B75AE5"/>
    <w:rsid w:val="00B80DF9"/>
    <w:rsid w:val="00B8217A"/>
    <w:rsid w:val="00B830F0"/>
    <w:rsid w:val="00B842F9"/>
    <w:rsid w:val="00B846AF"/>
    <w:rsid w:val="00B852FA"/>
    <w:rsid w:val="00B87BA6"/>
    <w:rsid w:val="00B93E16"/>
    <w:rsid w:val="00B9415D"/>
    <w:rsid w:val="00B94B3D"/>
    <w:rsid w:val="00B95838"/>
    <w:rsid w:val="00B95D3E"/>
    <w:rsid w:val="00BA186A"/>
    <w:rsid w:val="00BA246F"/>
    <w:rsid w:val="00BA3BF0"/>
    <w:rsid w:val="00BA483A"/>
    <w:rsid w:val="00BA592B"/>
    <w:rsid w:val="00BA610B"/>
    <w:rsid w:val="00BB43EC"/>
    <w:rsid w:val="00BB5B88"/>
    <w:rsid w:val="00BC289C"/>
    <w:rsid w:val="00BC4E61"/>
    <w:rsid w:val="00BC72D2"/>
    <w:rsid w:val="00BC7822"/>
    <w:rsid w:val="00BC7D2C"/>
    <w:rsid w:val="00BD308F"/>
    <w:rsid w:val="00BD52D7"/>
    <w:rsid w:val="00BD5B3D"/>
    <w:rsid w:val="00BE318C"/>
    <w:rsid w:val="00BE4548"/>
    <w:rsid w:val="00BE5276"/>
    <w:rsid w:val="00BE7366"/>
    <w:rsid w:val="00BF0543"/>
    <w:rsid w:val="00BF353A"/>
    <w:rsid w:val="00BF4E9F"/>
    <w:rsid w:val="00BF691A"/>
    <w:rsid w:val="00BF6AFE"/>
    <w:rsid w:val="00BF6DDE"/>
    <w:rsid w:val="00BF7BED"/>
    <w:rsid w:val="00C004CB"/>
    <w:rsid w:val="00C0122D"/>
    <w:rsid w:val="00C04D77"/>
    <w:rsid w:val="00C06068"/>
    <w:rsid w:val="00C075F7"/>
    <w:rsid w:val="00C111E9"/>
    <w:rsid w:val="00C1210B"/>
    <w:rsid w:val="00C123C5"/>
    <w:rsid w:val="00C13584"/>
    <w:rsid w:val="00C13F6B"/>
    <w:rsid w:val="00C1428C"/>
    <w:rsid w:val="00C1692E"/>
    <w:rsid w:val="00C21628"/>
    <w:rsid w:val="00C2228A"/>
    <w:rsid w:val="00C22441"/>
    <w:rsid w:val="00C22F46"/>
    <w:rsid w:val="00C24359"/>
    <w:rsid w:val="00C31827"/>
    <w:rsid w:val="00C323C0"/>
    <w:rsid w:val="00C34396"/>
    <w:rsid w:val="00C35B25"/>
    <w:rsid w:val="00C35C4E"/>
    <w:rsid w:val="00C36005"/>
    <w:rsid w:val="00C43578"/>
    <w:rsid w:val="00C43BDC"/>
    <w:rsid w:val="00C441AB"/>
    <w:rsid w:val="00C45046"/>
    <w:rsid w:val="00C45932"/>
    <w:rsid w:val="00C511A2"/>
    <w:rsid w:val="00C52304"/>
    <w:rsid w:val="00C533DD"/>
    <w:rsid w:val="00C533FB"/>
    <w:rsid w:val="00C5527E"/>
    <w:rsid w:val="00C55E38"/>
    <w:rsid w:val="00C5722D"/>
    <w:rsid w:val="00C57607"/>
    <w:rsid w:val="00C6024C"/>
    <w:rsid w:val="00C60DB9"/>
    <w:rsid w:val="00C62C0A"/>
    <w:rsid w:val="00C636FD"/>
    <w:rsid w:val="00C65769"/>
    <w:rsid w:val="00C67D0B"/>
    <w:rsid w:val="00C749A7"/>
    <w:rsid w:val="00C74CC4"/>
    <w:rsid w:val="00C753D8"/>
    <w:rsid w:val="00C753EF"/>
    <w:rsid w:val="00C7622A"/>
    <w:rsid w:val="00C8063B"/>
    <w:rsid w:val="00C80D08"/>
    <w:rsid w:val="00C81ECA"/>
    <w:rsid w:val="00C82AED"/>
    <w:rsid w:val="00C83C7C"/>
    <w:rsid w:val="00C84162"/>
    <w:rsid w:val="00C849AE"/>
    <w:rsid w:val="00C853AE"/>
    <w:rsid w:val="00C85E33"/>
    <w:rsid w:val="00C87156"/>
    <w:rsid w:val="00C923A0"/>
    <w:rsid w:val="00C95ADF"/>
    <w:rsid w:val="00CA15F2"/>
    <w:rsid w:val="00CA2184"/>
    <w:rsid w:val="00CA290F"/>
    <w:rsid w:val="00CA2A7F"/>
    <w:rsid w:val="00CA41DD"/>
    <w:rsid w:val="00CA46B4"/>
    <w:rsid w:val="00CA49B4"/>
    <w:rsid w:val="00CA6184"/>
    <w:rsid w:val="00CB240B"/>
    <w:rsid w:val="00CB4FF6"/>
    <w:rsid w:val="00CC24BC"/>
    <w:rsid w:val="00CC2C2B"/>
    <w:rsid w:val="00CC4E0D"/>
    <w:rsid w:val="00CC4F14"/>
    <w:rsid w:val="00CC5796"/>
    <w:rsid w:val="00CC6065"/>
    <w:rsid w:val="00CC695A"/>
    <w:rsid w:val="00CC7EE1"/>
    <w:rsid w:val="00CD0493"/>
    <w:rsid w:val="00CD0751"/>
    <w:rsid w:val="00CD2254"/>
    <w:rsid w:val="00CD40FA"/>
    <w:rsid w:val="00CD4505"/>
    <w:rsid w:val="00CD6677"/>
    <w:rsid w:val="00CD7143"/>
    <w:rsid w:val="00CD76B5"/>
    <w:rsid w:val="00CD7CAC"/>
    <w:rsid w:val="00CE02B3"/>
    <w:rsid w:val="00CE093F"/>
    <w:rsid w:val="00CE2035"/>
    <w:rsid w:val="00CE2E09"/>
    <w:rsid w:val="00CE3A0C"/>
    <w:rsid w:val="00CE4B56"/>
    <w:rsid w:val="00CE75F8"/>
    <w:rsid w:val="00CF1476"/>
    <w:rsid w:val="00CF2FCA"/>
    <w:rsid w:val="00CF3138"/>
    <w:rsid w:val="00CF421E"/>
    <w:rsid w:val="00CF42DB"/>
    <w:rsid w:val="00CF6A79"/>
    <w:rsid w:val="00CF7921"/>
    <w:rsid w:val="00D01D62"/>
    <w:rsid w:val="00D02CA0"/>
    <w:rsid w:val="00D03423"/>
    <w:rsid w:val="00D04248"/>
    <w:rsid w:val="00D0735B"/>
    <w:rsid w:val="00D079A0"/>
    <w:rsid w:val="00D07C53"/>
    <w:rsid w:val="00D10786"/>
    <w:rsid w:val="00D11097"/>
    <w:rsid w:val="00D12BCE"/>
    <w:rsid w:val="00D12CB4"/>
    <w:rsid w:val="00D1487C"/>
    <w:rsid w:val="00D164E9"/>
    <w:rsid w:val="00D20053"/>
    <w:rsid w:val="00D214E6"/>
    <w:rsid w:val="00D21C0F"/>
    <w:rsid w:val="00D24FA4"/>
    <w:rsid w:val="00D269BB"/>
    <w:rsid w:val="00D31450"/>
    <w:rsid w:val="00D33A56"/>
    <w:rsid w:val="00D340A8"/>
    <w:rsid w:val="00D42869"/>
    <w:rsid w:val="00D43162"/>
    <w:rsid w:val="00D449FB"/>
    <w:rsid w:val="00D45049"/>
    <w:rsid w:val="00D475C2"/>
    <w:rsid w:val="00D50E73"/>
    <w:rsid w:val="00D51963"/>
    <w:rsid w:val="00D51A06"/>
    <w:rsid w:val="00D51F12"/>
    <w:rsid w:val="00D527B2"/>
    <w:rsid w:val="00D54F05"/>
    <w:rsid w:val="00D568B9"/>
    <w:rsid w:val="00D607B9"/>
    <w:rsid w:val="00D61949"/>
    <w:rsid w:val="00D635DB"/>
    <w:rsid w:val="00D6446B"/>
    <w:rsid w:val="00D646C7"/>
    <w:rsid w:val="00D67F94"/>
    <w:rsid w:val="00D707CF"/>
    <w:rsid w:val="00D73232"/>
    <w:rsid w:val="00D74398"/>
    <w:rsid w:val="00D74E9C"/>
    <w:rsid w:val="00D75A22"/>
    <w:rsid w:val="00D76581"/>
    <w:rsid w:val="00D76965"/>
    <w:rsid w:val="00D76E7A"/>
    <w:rsid w:val="00D844C0"/>
    <w:rsid w:val="00D8486D"/>
    <w:rsid w:val="00D855E2"/>
    <w:rsid w:val="00D87690"/>
    <w:rsid w:val="00D915F9"/>
    <w:rsid w:val="00D92457"/>
    <w:rsid w:val="00D930EA"/>
    <w:rsid w:val="00D9555F"/>
    <w:rsid w:val="00D956BB"/>
    <w:rsid w:val="00D95F26"/>
    <w:rsid w:val="00DA0225"/>
    <w:rsid w:val="00DA0A4F"/>
    <w:rsid w:val="00DA3749"/>
    <w:rsid w:val="00DA48A8"/>
    <w:rsid w:val="00DA48EA"/>
    <w:rsid w:val="00DA4C55"/>
    <w:rsid w:val="00DA6409"/>
    <w:rsid w:val="00DB1344"/>
    <w:rsid w:val="00DB1C50"/>
    <w:rsid w:val="00DB259E"/>
    <w:rsid w:val="00DB4FF0"/>
    <w:rsid w:val="00DB5080"/>
    <w:rsid w:val="00DC0E0C"/>
    <w:rsid w:val="00DC2282"/>
    <w:rsid w:val="00DC43AA"/>
    <w:rsid w:val="00DC4D73"/>
    <w:rsid w:val="00DC50D9"/>
    <w:rsid w:val="00DC5555"/>
    <w:rsid w:val="00DC5964"/>
    <w:rsid w:val="00DC649A"/>
    <w:rsid w:val="00DD2EE0"/>
    <w:rsid w:val="00DD4383"/>
    <w:rsid w:val="00DD4533"/>
    <w:rsid w:val="00DD474F"/>
    <w:rsid w:val="00DD7AEE"/>
    <w:rsid w:val="00DE4B70"/>
    <w:rsid w:val="00DE6FB6"/>
    <w:rsid w:val="00DF2B04"/>
    <w:rsid w:val="00DF4B4C"/>
    <w:rsid w:val="00DF524E"/>
    <w:rsid w:val="00DF56E0"/>
    <w:rsid w:val="00DF5D4D"/>
    <w:rsid w:val="00DF6CA7"/>
    <w:rsid w:val="00E00FC1"/>
    <w:rsid w:val="00E0210F"/>
    <w:rsid w:val="00E036D5"/>
    <w:rsid w:val="00E07005"/>
    <w:rsid w:val="00E115D9"/>
    <w:rsid w:val="00E12B01"/>
    <w:rsid w:val="00E13DC6"/>
    <w:rsid w:val="00E14EE3"/>
    <w:rsid w:val="00E15E95"/>
    <w:rsid w:val="00E160B6"/>
    <w:rsid w:val="00E172C8"/>
    <w:rsid w:val="00E2474B"/>
    <w:rsid w:val="00E24E92"/>
    <w:rsid w:val="00E32D43"/>
    <w:rsid w:val="00E35878"/>
    <w:rsid w:val="00E37230"/>
    <w:rsid w:val="00E3793E"/>
    <w:rsid w:val="00E4026F"/>
    <w:rsid w:val="00E409E1"/>
    <w:rsid w:val="00E46D36"/>
    <w:rsid w:val="00E51A91"/>
    <w:rsid w:val="00E55776"/>
    <w:rsid w:val="00E57203"/>
    <w:rsid w:val="00E6164B"/>
    <w:rsid w:val="00E61BEA"/>
    <w:rsid w:val="00E621D3"/>
    <w:rsid w:val="00E669D0"/>
    <w:rsid w:val="00E72017"/>
    <w:rsid w:val="00E73F76"/>
    <w:rsid w:val="00E75553"/>
    <w:rsid w:val="00E762C9"/>
    <w:rsid w:val="00E76B8C"/>
    <w:rsid w:val="00E7731B"/>
    <w:rsid w:val="00E80C01"/>
    <w:rsid w:val="00E83597"/>
    <w:rsid w:val="00E86EF4"/>
    <w:rsid w:val="00E903DC"/>
    <w:rsid w:val="00E904AA"/>
    <w:rsid w:val="00E90A0C"/>
    <w:rsid w:val="00E91B3A"/>
    <w:rsid w:val="00E922E2"/>
    <w:rsid w:val="00E9387E"/>
    <w:rsid w:val="00E938FA"/>
    <w:rsid w:val="00E9496F"/>
    <w:rsid w:val="00E969F8"/>
    <w:rsid w:val="00E96C28"/>
    <w:rsid w:val="00E97876"/>
    <w:rsid w:val="00EA4B66"/>
    <w:rsid w:val="00EB3063"/>
    <w:rsid w:val="00EB363D"/>
    <w:rsid w:val="00EB388B"/>
    <w:rsid w:val="00EB76FA"/>
    <w:rsid w:val="00EB77CC"/>
    <w:rsid w:val="00EC116F"/>
    <w:rsid w:val="00EC3A1B"/>
    <w:rsid w:val="00EC3EB7"/>
    <w:rsid w:val="00EC485C"/>
    <w:rsid w:val="00EC5CF0"/>
    <w:rsid w:val="00EC629D"/>
    <w:rsid w:val="00ED1210"/>
    <w:rsid w:val="00ED1380"/>
    <w:rsid w:val="00ED18C2"/>
    <w:rsid w:val="00ED27C9"/>
    <w:rsid w:val="00ED4770"/>
    <w:rsid w:val="00ED4AEB"/>
    <w:rsid w:val="00EE035A"/>
    <w:rsid w:val="00EE083E"/>
    <w:rsid w:val="00EE101A"/>
    <w:rsid w:val="00EE36CB"/>
    <w:rsid w:val="00EE4DDA"/>
    <w:rsid w:val="00EE5436"/>
    <w:rsid w:val="00EE5FBC"/>
    <w:rsid w:val="00EE6837"/>
    <w:rsid w:val="00EE7AC0"/>
    <w:rsid w:val="00EF50FA"/>
    <w:rsid w:val="00EF790C"/>
    <w:rsid w:val="00F0449D"/>
    <w:rsid w:val="00F046C8"/>
    <w:rsid w:val="00F0474D"/>
    <w:rsid w:val="00F05540"/>
    <w:rsid w:val="00F12CFF"/>
    <w:rsid w:val="00F13553"/>
    <w:rsid w:val="00F14387"/>
    <w:rsid w:val="00F15002"/>
    <w:rsid w:val="00F15120"/>
    <w:rsid w:val="00F15778"/>
    <w:rsid w:val="00F20FD6"/>
    <w:rsid w:val="00F210CC"/>
    <w:rsid w:val="00F221AE"/>
    <w:rsid w:val="00F25E45"/>
    <w:rsid w:val="00F26160"/>
    <w:rsid w:val="00F2692B"/>
    <w:rsid w:val="00F32997"/>
    <w:rsid w:val="00F33CBF"/>
    <w:rsid w:val="00F34AC2"/>
    <w:rsid w:val="00F3581B"/>
    <w:rsid w:val="00F35BB5"/>
    <w:rsid w:val="00F3650C"/>
    <w:rsid w:val="00F37A72"/>
    <w:rsid w:val="00F37ADD"/>
    <w:rsid w:val="00F418DF"/>
    <w:rsid w:val="00F4526A"/>
    <w:rsid w:val="00F458A6"/>
    <w:rsid w:val="00F4697A"/>
    <w:rsid w:val="00F47FA8"/>
    <w:rsid w:val="00F53F33"/>
    <w:rsid w:val="00F55196"/>
    <w:rsid w:val="00F63C15"/>
    <w:rsid w:val="00F666FD"/>
    <w:rsid w:val="00F70B86"/>
    <w:rsid w:val="00F71843"/>
    <w:rsid w:val="00F71AB6"/>
    <w:rsid w:val="00F72505"/>
    <w:rsid w:val="00F7355F"/>
    <w:rsid w:val="00F76006"/>
    <w:rsid w:val="00F765C6"/>
    <w:rsid w:val="00F7719C"/>
    <w:rsid w:val="00F77B43"/>
    <w:rsid w:val="00F82A16"/>
    <w:rsid w:val="00F87CC5"/>
    <w:rsid w:val="00F91407"/>
    <w:rsid w:val="00F939CE"/>
    <w:rsid w:val="00F940F2"/>
    <w:rsid w:val="00F95042"/>
    <w:rsid w:val="00F95B3C"/>
    <w:rsid w:val="00F96AEF"/>
    <w:rsid w:val="00F973B6"/>
    <w:rsid w:val="00F976CD"/>
    <w:rsid w:val="00FA3B76"/>
    <w:rsid w:val="00FA7D32"/>
    <w:rsid w:val="00FA7DFD"/>
    <w:rsid w:val="00FB00D9"/>
    <w:rsid w:val="00FB00EF"/>
    <w:rsid w:val="00FB1195"/>
    <w:rsid w:val="00FB2358"/>
    <w:rsid w:val="00FB31B6"/>
    <w:rsid w:val="00FB425D"/>
    <w:rsid w:val="00FB65A3"/>
    <w:rsid w:val="00FB672B"/>
    <w:rsid w:val="00FC19FA"/>
    <w:rsid w:val="00FC2FF1"/>
    <w:rsid w:val="00FC3215"/>
    <w:rsid w:val="00FC4F4C"/>
    <w:rsid w:val="00FC5020"/>
    <w:rsid w:val="00FC63C4"/>
    <w:rsid w:val="00FC751A"/>
    <w:rsid w:val="00FD0CA4"/>
    <w:rsid w:val="00FD4E2F"/>
    <w:rsid w:val="00FD6D84"/>
    <w:rsid w:val="00FE1A47"/>
    <w:rsid w:val="00FE4DA0"/>
    <w:rsid w:val="00FE5022"/>
    <w:rsid w:val="00FE6198"/>
    <w:rsid w:val="00FE6696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C72"/>
    <w:rPr>
      <w:sz w:val="24"/>
    </w:rPr>
  </w:style>
  <w:style w:type="paragraph" w:styleId="1">
    <w:name w:val="heading 1"/>
    <w:basedOn w:val="a"/>
    <w:next w:val="a"/>
    <w:qFormat/>
    <w:rsid w:val="00DD4533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DD45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D4533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3D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06DCC"/>
    <w:pPr>
      <w:jc w:val="both"/>
    </w:pPr>
    <w:rPr>
      <w:sz w:val="26"/>
    </w:rPr>
  </w:style>
  <w:style w:type="paragraph" w:styleId="a5">
    <w:name w:val="Body Text Indent"/>
    <w:basedOn w:val="a"/>
    <w:rsid w:val="00A06DCC"/>
    <w:pPr>
      <w:spacing w:after="120"/>
      <w:ind w:left="283"/>
    </w:pPr>
    <w:rPr>
      <w:sz w:val="26"/>
    </w:rPr>
  </w:style>
  <w:style w:type="paragraph" w:styleId="30">
    <w:name w:val="Body Text 3"/>
    <w:basedOn w:val="a"/>
    <w:rsid w:val="00A06DCC"/>
    <w:pPr>
      <w:spacing w:after="120"/>
    </w:pPr>
    <w:rPr>
      <w:sz w:val="16"/>
      <w:szCs w:val="16"/>
    </w:rPr>
  </w:style>
  <w:style w:type="paragraph" w:customStyle="1" w:styleId="10">
    <w:name w:val="Обычный1"/>
    <w:rsid w:val="009D3125"/>
    <w:rPr>
      <w:sz w:val="26"/>
    </w:rPr>
  </w:style>
  <w:style w:type="paragraph" w:customStyle="1" w:styleId="ConsPlusTitle">
    <w:name w:val="ConsPlusTitle"/>
    <w:rsid w:val="001C1E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E7731B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rsid w:val="00BF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26B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26B8C"/>
  </w:style>
  <w:style w:type="paragraph" w:styleId="aa">
    <w:name w:val="header"/>
    <w:basedOn w:val="a"/>
    <w:rsid w:val="0091376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"/>
    <w:basedOn w:val="a"/>
    <w:rsid w:val="003F5FE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_O_R_D_\&#1056;&#1072;&#1073;&#1086;&#1095;&#1080;&#1081;%20&#1089;&#1090;&#1086;&#1083;\&#1056;&#1040;&#1057;&#1055;&#1054;&#1056;&#1071;&#1046;&#1045;&#1053;&#1048;&#1071;-2008&#1075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3CC0-9895-434D-BF76-2040A474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adm</cp:lastModifiedBy>
  <cp:revision>2</cp:revision>
  <cp:lastPrinted>2020-03-04T19:59:00Z</cp:lastPrinted>
  <dcterms:created xsi:type="dcterms:W3CDTF">2021-04-15T03:52:00Z</dcterms:created>
  <dcterms:modified xsi:type="dcterms:W3CDTF">2021-04-15T03:52:00Z</dcterms:modified>
</cp:coreProperties>
</file>