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9F0" w:rsidRDefault="00184348" w:rsidP="00FB59F0">
      <w:pPr>
        <w:tabs>
          <w:tab w:val="left" w:pos="70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Пе</w:t>
      </w:r>
      <w:r w:rsidR="006206A9">
        <w:rPr>
          <w:sz w:val="26"/>
          <w:szCs w:val="26"/>
        </w:rPr>
        <w:t>речень</w:t>
      </w:r>
      <w:r w:rsidR="00FB59F0">
        <w:rPr>
          <w:sz w:val="26"/>
          <w:szCs w:val="26"/>
        </w:rPr>
        <w:t xml:space="preserve"> </w:t>
      </w:r>
    </w:p>
    <w:p w:rsidR="006206A9" w:rsidRDefault="00FB59F0" w:rsidP="00FB59F0">
      <w:pPr>
        <w:tabs>
          <w:tab w:val="left" w:pos="700"/>
        </w:tabs>
        <w:ind w:firstLine="709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сетевладельцев</w:t>
      </w:r>
      <w:proofErr w:type="spellEnd"/>
      <w:r>
        <w:rPr>
          <w:sz w:val="26"/>
          <w:szCs w:val="26"/>
        </w:rPr>
        <w:t xml:space="preserve"> на территории</w:t>
      </w:r>
      <w:r w:rsidR="006206A9">
        <w:rPr>
          <w:sz w:val="26"/>
          <w:szCs w:val="26"/>
        </w:rPr>
        <w:t xml:space="preserve"> г</w:t>
      </w:r>
      <w:r>
        <w:rPr>
          <w:sz w:val="26"/>
          <w:szCs w:val="26"/>
        </w:rPr>
        <w:t>ородского округа Спасск-Дальний</w:t>
      </w:r>
    </w:p>
    <w:p w:rsidR="00FB59F0" w:rsidRDefault="00FB59F0" w:rsidP="001A21B5">
      <w:pPr>
        <w:tabs>
          <w:tab w:val="left" w:pos="700"/>
        </w:tabs>
        <w:rPr>
          <w:sz w:val="26"/>
          <w:szCs w:val="26"/>
        </w:rPr>
      </w:pPr>
    </w:p>
    <w:tbl>
      <w:tblPr>
        <w:tblStyle w:val="ae"/>
        <w:tblW w:w="0" w:type="auto"/>
        <w:tblLayout w:type="fixed"/>
        <w:tblLook w:val="04A0"/>
      </w:tblPr>
      <w:tblGrid>
        <w:gridCol w:w="540"/>
        <w:gridCol w:w="2835"/>
        <w:gridCol w:w="1978"/>
        <w:gridCol w:w="2473"/>
        <w:gridCol w:w="2310"/>
      </w:tblGrid>
      <w:tr w:rsidR="00965C7E" w:rsidTr="00647134">
        <w:tc>
          <w:tcPr>
            <w:tcW w:w="540" w:type="dxa"/>
          </w:tcPr>
          <w:p w:rsidR="000A6581" w:rsidRPr="0069734A" w:rsidRDefault="000A6581" w:rsidP="000A6581">
            <w:pPr>
              <w:tabs>
                <w:tab w:val="left" w:pos="700"/>
              </w:tabs>
              <w:jc w:val="center"/>
              <w:rPr>
                <w:szCs w:val="24"/>
              </w:rPr>
            </w:pPr>
            <w:r w:rsidRPr="0069734A">
              <w:rPr>
                <w:szCs w:val="24"/>
              </w:rPr>
              <w:t>№</w:t>
            </w:r>
          </w:p>
          <w:p w:rsidR="000A6581" w:rsidRPr="0069734A" w:rsidRDefault="000A6581" w:rsidP="000A6581">
            <w:pPr>
              <w:tabs>
                <w:tab w:val="left" w:pos="700"/>
              </w:tabs>
              <w:jc w:val="center"/>
              <w:rPr>
                <w:szCs w:val="24"/>
              </w:rPr>
            </w:pPr>
            <w:proofErr w:type="spellStart"/>
            <w:proofErr w:type="gramStart"/>
            <w:r w:rsidRPr="0069734A">
              <w:rPr>
                <w:szCs w:val="24"/>
              </w:rPr>
              <w:t>п</w:t>
            </w:r>
            <w:proofErr w:type="spellEnd"/>
            <w:proofErr w:type="gramEnd"/>
            <w:r w:rsidRPr="0069734A">
              <w:rPr>
                <w:szCs w:val="24"/>
              </w:rPr>
              <w:t>/</w:t>
            </w:r>
            <w:proofErr w:type="spellStart"/>
            <w:r w:rsidRPr="0069734A">
              <w:rPr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0A6581" w:rsidRPr="0069734A" w:rsidRDefault="000A6581" w:rsidP="000A6581">
            <w:pPr>
              <w:tabs>
                <w:tab w:val="left" w:pos="700"/>
              </w:tabs>
              <w:jc w:val="center"/>
              <w:rPr>
                <w:szCs w:val="24"/>
              </w:rPr>
            </w:pPr>
            <w:r w:rsidRPr="0069734A">
              <w:rPr>
                <w:szCs w:val="24"/>
              </w:rPr>
              <w:t>Наименование организации (</w:t>
            </w:r>
            <w:proofErr w:type="spellStart"/>
            <w:r w:rsidRPr="0069734A">
              <w:rPr>
                <w:szCs w:val="24"/>
              </w:rPr>
              <w:t>сетевладелец</w:t>
            </w:r>
            <w:proofErr w:type="spellEnd"/>
            <w:r w:rsidRPr="0069734A">
              <w:rPr>
                <w:szCs w:val="24"/>
              </w:rPr>
              <w:t>)</w:t>
            </w:r>
          </w:p>
        </w:tc>
        <w:tc>
          <w:tcPr>
            <w:tcW w:w="1978" w:type="dxa"/>
          </w:tcPr>
          <w:p w:rsidR="000A6581" w:rsidRPr="0069734A" w:rsidRDefault="000A6581" w:rsidP="000A6581">
            <w:pPr>
              <w:tabs>
                <w:tab w:val="left" w:pos="700"/>
              </w:tabs>
              <w:jc w:val="center"/>
              <w:rPr>
                <w:szCs w:val="24"/>
              </w:rPr>
            </w:pPr>
            <w:r w:rsidRPr="0069734A">
              <w:rPr>
                <w:szCs w:val="24"/>
              </w:rPr>
              <w:t>Адрес</w:t>
            </w:r>
          </w:p>
        </w:tc>
        <w:tc>
          <w:tcPr>
            <w:tcW w:w="2473" w:type="dxa"/>
          </w:tcPr>
          <w:p w:rsidR="000A6581" w:rsidRPr="0069734A" w:rsidRDefault="000A6581" w:rsidP="000A6581">
            <w:pPr>
              <w:tabs>
                <w:tab w:val="left" w:pos="700"/>
              </w:tabs>
              <w:jc w:val="center"/>
              <w:rPr>
                <w:szCs w:val="24"/>
              </w:rPr>
            </w:pPr>
            <w:r w:rsidRPr="0069734A">
              <w:rPr>
                <w:szCs w:val="24"/>
              </w:rPr>
              <w:t>Контакты</w:t>
            </w:r>
          </w:p>
        </w:tc>
        <w:tc>
          <w:tcPr>
            <w:tcW w:w="2310" w:type="dxa"/>
          </w:tcPr>
          <w:p w:rsidR="000A6581" w:rsidRPr="0069734A" w:rsidRDefault="000A6581" w:rsidP="00785E45">
            <w:pPr>
              <w:tabs>
                <w:tab w:val="left" w:pos="700"/>
              </w:tabs>
              <w:jc w:val="center"/>
              <w:rPr>
                <w:szCs w:val="24"/>
              </w:rPr>
            </w:pPr>
            <w:r w:rsidRPr="0069734A">
              <w:rPr>
                <w:szCs w:val="24"/>
              </w:rPr>
              <w:t xml:space="preserve">Контактное лицо </w:t>
            </w:r>
          </w:p>
        </w:tc>
      </w:tr>
      <w:tr w:rsidR="00965C7E" w:rsidTr="00647134">
        <w:tc>
          <w:tcPr>
            <w:tcW w:w="540" w:type="dxa"/>
          </w:tcPr>
          <w:p w:rsidR="000A6581" w:rsidRPr="0069734A" w:rsidRDefault="000A6581" w:rsidP="00FB59F0">
            <w:pPr>
              <w:tabs>
                <w:tab w:val="left" w:pos="700"/>
              </w:tabs>
              <w:jc w:val="center"/>
              <w:rPr>
                <w:szCs w:val="24"/>
              </w:rPr>
            </w:pPr>
            <w:r w:rsidRPr="0069734A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0A6581" w:rsidRPr="00647134" w:rsidRDefault="000A6581" w:rsidP="000A6581">
            <w:pPr>
              <w:tabs>
                <w:tab w:val="left" w:pos="700"/>
              </w:tabs>
              <w:rPr>
                <w:sz w:val="26"/>
                <w:szCs w:val="26"/>
              </w:rPr>
            </w:pPr>
            <w:r w:rsidRPr="00647134">
              <w:rPr>
                <w:sz w:val="26"/>
                <w:szCs w:val="26"/>
              </w:rPr>
              <w:t>Спасский филиал КГУП «</w:t>
            </w:r>
            <w:proofErr w:type="spellStart"/>
            <w:r w:rsidRPr="00647134">
              <w:rPr>
                <w:sz w:val="26"/>
                <w:szCs w:val="26"/>
              </w:rPr>
              <w:t>Примтеплоэнерго</w:t>
            </w:r>
            <w:proofErr w:type="spellEnd"/>
            <w:r w:rsidRPr="00647134">
              <w:rPr>
                <w:sz w:val="26"/>
                <w:szCs w:val="26"/>
              </w:rPr>
              <w:t>» (водоснабжение, канализация, теплоснабжение)</w:t>
            </w:r>
          </w:p>
        </w:tc>
        <w:tc>
          <w:tcPr>
            <w:tcW w:w="1978" w:type="dxa"/>
          </w:tcPr>
          <w:p w:rsidR="000A6581" w:rsidRPr="0069734A" w:rsidRDefault="000A6581" w:rsidP="00FB59F0">
            <w:pPr>
              <w:tabs>
                <w:tab w:val="left" w:pos="700"/>
              </w:tabs>
              <w:jc w:val="center"/>
              <w:rPr>
                <w:szCs w:val="24"/>
              </w:rPr>
            </w:pPr>
            <w:r w:rsidRPr="0069734A">
              <w:rPr>
                <w:szCs w:val="24"/>
              </w:rPr>
              <w:t xml:space="preserve">ул. </w:t>
            </w:r>
            <w:proofErr w:type="gramStart"/>
            <w:r w:rsidRPr="0069734A">
              <w:rPr>
                <w:szCs w:val="24"/>
              </w:rPr>
              <w:t>Заводская</w:t>
            </w:r>
            <w:proofErr w:type="gramEnd"/>
            <w:r w:rsidRPr="0069734A">
              <w:rPr>
                <w:szCs w:val="24"/>
              </w:rPr>
              <w:t xml:space="preserve">, 17, </w:t>
            </w:r>
            <w:r w:rsidR="0069734A">
              <w:rPr>
                <w:szCs w:val="24"/>
              </w:rPr>
              <w:t xml:space="preserve"> </w:t>
            </w:r>
            <w:r w:rsidRPr="0069734A">
              <w:rPr>
                <w:szCs w:val="24"/>
              </w:rPr>
              <w:t>г. Спасск-Дальний, 692243</w:t>
            </w:r>
          </w:p>
        </w:tc>
        <w:tc>
          <w:tcPr>
            <w:tcW w:w="2473" w:type="dxa"/>
          </w:tcPr>
          <w:p w:rsidR="00000E67" w:rsidRPr="00000E67" w:rsidRDefault="00000E67" w:rsidP="00000E67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8(42352)341</w:t>
            </w:r>
            <w:r w:rsidRPr="00FD11D0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, </w:t>
            </w:r>
            <w:hyperlink r:id="rId8" w:history="1">
              <w:r w:rsidRPr="003E0BE8">
                <w:rPr>
                  <w:rStyle w:val="a3"/>
                  <w:sz w:val="26"/>
                  <w:szCs w:val="26"/>
                </w:rPr>
                <w:t>sps_priem@primtep.ru</w:t>
              </w:r>
            </w:hyperlink>
          </w:p>
        </w:tc>
        <w:tc>
          <w:tcPr>
            <w:tcW w:w="2310" w:type="dxa"/>
          </w:tcPr>
          <w:p w:rsidR="000A6581" w:rsidRPr="0069734A" w:rsidRDefault="00000E67" w:rsidP="00FB59F0">
            <w:pPr>
              <w:tabs>
                <w:tab w:val="left" w:pos="7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Директор Шульга Геннадий Иванович</w:t>
            </w:r>
          </w:p>
        </w:tc>
      </w:tr>
      <w:tr w:rsidR="00965C7E" w:rsidTr="00647134">
        <w:tc>
          <w:tcPr>
            <w:tcW w:w="540" w:type="dxa"/>
          </w:tcPr>
          <w:p w:rsidR="000A6581" w:rsidRPr="0069734A" w:rsidRDefault="000A6581" w:rsidP="00FB59F0">
            <w:pPr>
              <w:tabs>
                <w:tab w:val="left" w:pos="70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0A6581" w:rsidRPr="00647134" w:rsidRDefault="00965C7E" w:rsidP="000A6581">
            <w:pPr>
              <w:tabs>
                <w:tab w:val="left" w:pos="700"/>
              </w:tabs>
              <w:rPr>
                <w:sz w:val="26"/>
                <w:szCs w:val="26"/>
              </w:rPr>
            </w:pPr>
            <w:r w:rsidRPr="00647134">
              <w:rPr>
                <w:sz w:val="26"/>
                <w:szCs w:val="26"/>
              </w:rPr>
              <w:t xml:space="preserve">  </w:t>
            </w:r>
            <w:r w:rsidR="00895411" w:rsidRPr="00647134">
              <w:rPr>
                <w:sz w:val="26"/>
                <w:szCs w:val="26"/>
              </w:rPr>
              <w:t>Район «Водоканал»</w:t>
            </w:r>
            <w:r w:rsidR="00090AFE" w:rsidRPr="00647134">
              <w:rPr>
                <w:sz w:val="26"/>
                <w:szCs w:val="26"/>
              </w:rPr>
              <w:t xml:space="preserve"> </w:t>
            </w:r>
            <w:r w:rsidRPr="00647134">
              <w:rPr>
                <w:sz w:val="26"/>
                <w:szCs w:val="26"/>
              </w:rPr>
              <w:t>(вода, канализация)</w:t>
            </w:r>
          </w:p>
        </w:tc>
        <w:tc>
          <w:tcPr>
            <w:tcW w:w="1978" w:type="dxa"/>
          </w:tcPr>
          <w:p w:rsidR="000A6581" w:rsidRPr="0069734A" w:rsidRDefault="00000E67" w:rsidP="00FB59F0">
            <w:pPr>
              <w:tabs>
                <w:tab w:val="left" w:pos="700"/>
              </w:tabs>
              <w:jc w:val="center"/>
              <w:rPr>
                <w:szCs w:val="24"/>
              </w:rPr>
            </w:pPr>
            <w:r w:rsidRPr="0069734A">
              <w:rPr>
                <w:szCs w:val="24"/>
              </w:rPr>
              <w:t xml:space="preserve">ул. </w:t>
            </w:r>
            <w:proofErr w:type="gramStart"/>
            <w:r w:rsidRPr="0069734A">
              <w:rPr>
                <w:szCs w:val="24"/>
              </w:rPr>
              <w:t>Заводская</w:t>
            </w:r>
            <w:proofErr w:type="gramEnd"/>
            <w:r w:rsidRPr="0069734A">
              <w:rPr>
                <w:szCs w:val="24"/>
              </w:rPr>
              <w:t xml:space="preserve">, 17, </w:t>
            </w:r>
            <w:r>
              <w:rPr>
                <w:szCs w:val="24"/>
              </w:rPr>
              <w:t xml:space="preserve"> </w:t>
            </w:r>
            <w:r w:rsidRPr="0069734A">
              <w:rPr>
                <w:szCs w:val="24"/>
              </w:rPr>
              <w:t>г. Спасск-Дальний, 692243</w:t>
            </w:r>
          </w:p>
        </w:tc>
        <w:tc>
          <w:tcPr>
            <w:tcW w:w="2473" w:type="dxa"/>
          </w:tcPr>
          <w:p w:rsidR="000A6581" w:rsidRPr="0069734A" w:rsidRDefault="00000E67" w:rsidP="00FB59F0">
            <w:pPr>
              <w:tabs>
                <w:tab w:val="left" w:pos="700"/>
              </w:tabs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8(42352)</w:t>
            </w:r>
            <w:r w:rsidR="00965C7E">
              <w:rPr>
                <w:sz w:val="26"/>
                <w:szCs w:val="26"/>
              </w:rPr>
              <w:t>2529</w:t>
            </w:r>
            <w:r w:rsidR="00895411">
              <w:rPr>
                <w:sz w:val="26"/>
                <w:szCs w:val="26"/>
              </w:rPr>
              <w:t>1</w:t>
            </w:r>
            <w:r w:rsidR="00090AFE">
              <w:rPr>
                <w:sz w:val="26"/>
                <w:szCs w:val="26"/>
              </w:rPr>
              <w:t>, 8(42352)24995</w:t>
            </w:r>
          </w:p>
        </w:tc>
        <w:tc>
          <w:tcPr>
            <w:tcW w:w="2310" w:type="dxa"/>
          </w:tcPr>
          <w:p w:rsidR="000A6581" w:rsidRPr="00895411" w:rsidRDefault="00965C7E" w:rsidP="00FB59F0">
            <w:pPr>
              <w:tabs>
                <w:tab w:val="left" w:pos="700"/>
              </w:tabs>
              <w:jc w:val="center"/>
              <w:rPr>
                <w:szCs w:val="24"/>
              </w:rPr>
            </w:pPr>
            <w:proofErr w:type="spellStart"/>
            <w:r w:rsidRPr="00895411">
              <w:rPr>
                <w:szCs w:val="24"/>
              </w:rPr>
              <w:t>Филянова</w:t>
            </w:r>
            <w:proofErr w:type="spellEnd"/>
            <w:r w:rsidRPr="00895411">
              <w:rPr>
                <w:szCs w:val="24"/>
              </w:rPr>
              <w:t xml:space="preserve"> Светлана Владимировна</w:t>
            </w:r>
          </w:p>
        </w:tc>
      </w:tr>
      <w:tr w:rsidR="00965C7E" w:rsidTr="00647134">
        <w:tc>
          <w:tcPr>
            <w:tcW w:w="540" w:type="dxa"/>
          </w:tcPr>
          <w:p w:rsidR="00965C7E" w:rsidRPr="0069734A" w:rsidRDefault="00965C7E" w:rsidP="00FB59F0">
            <w:pPr>
              <w:tabs>
                <w:tab w:val="left" w:pos="70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965C7E" w:rsidRPr="00647134" w:rsidRDefault="00965C7E" w:rsidP="00506A3B">
            <w:pPr>
              <w:tabs>
                <w:tab w:val="left" w:pos="700"/>
              </w:tabs>
              <w:rPr>
                <w:sz w:val="26"/>
                <w:szCs w:val="26"/>
              </w:rPr>
            </w:pPr>
            <w:r w:rsidRPr="00647134">
              <w:rPr>
                <w:sz w:val="26"/>
                <w:szCs w:val="26"/>
              </w:rPr>
              <w:t xml:space="preserve"> </w:t>
            </w:r>
            <w:r w:rsidR="00895411" w:rsidRPr="00647134">
              <w:rPr>
                <w:sz w:val="26"/>
                <w:szCs w:val="26"/>
              </w:rPr>
              <w:t>Тепловой район</w:t>
            </w:r>
            <w:r w:rsidR="001A21B5" w:rsidRPr="00647134">
              <w:rPr>
                <w:sz w:val="26"/>
                <w:szCs w:val="26"/>
              </w:rPr>
              <w:t xml:space="preserve"> </w:t>
            </w:r>
            <w:r w:rsidR="00895411" w:rsidRPr="00647134">
              <w:rPr>
                <w:sz w:val="26"/>
                <w:szCs w:val="26"/>
              </w:rPr>
              <w:t>«</w:t>
            </w:r>
            <w:r w:rsidR="001A21B5" w:rsidRPr="00647134">
              <w:rPr>
                <w:sz w:val="26"/>
                <w:szCs w:val="26"/>
              </w:rPr>
              <w:t>Спасск-1</w:t>
            </w:r>
            <w:r w:rsidR="00895411" w:rsidRPr="00647134">
              <w:rPr>
                <w:sz w:val="26"/>
                <w:szCs w:val="26"/>
              </w:rPr>
              <w:t>»</w:t>
            </w:r>
            <w:r w:rsidRPr="00647134">
              <w:rPr>
                <w:sz w:val="26"/>
                <w:szCs w:val="26"/>
              </w:rPr>
              <w:t xml:space="preserve"> (теплоснабжение)</w:t>
            </w:r>
          </w:p>
        </w:tc>
        <w:tc>
          <w:tcPr>
            <w:tcW w:w="1978" w:type="dxa"/>
          </w:tcPr>
          <w:p w:rsidR="00965C7E" w:rsidRPr="0069734A" w:rsidRDefault="00965C7E" w:rsidP="00506A3B">
            <w:pPr>
              <w:tabs>
                <w:tab w:val="left" w:pos="700"/>
              </w:tabs>
              <w:jc w:val="center"/>
              <w:rPr>
                <w:szCs w:val="24"/>
              </w:rPr>
            </w:pPr>
            <w:r w:rsidRPr="0069734A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Парковая</w:t>
            </w:r>
            <w:proofErr w:type="gramEnd"/>
            <w:r w:rsidRPr="0069734A">
              <w:rPr>
                <w:szCs w:val="24"/>
              </w:rPr>
              <w:t>,</w:t>
            </w:r>
            <w:r>
              <w:rPr>
                <w:szCs w:val="24"/>
              </w:rPr>
              <w:t xml:space="preserve"> 3</w:t>
            </w:r>
            <w:r w:rsidRPr="0069734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69734A">
              <w:rPr>
                <w:szCs w:val="24"/>
              </w:rPr>
              <w:t>г. Спасск-Дальний, 69224</w:t>
            </w:r>
            <w:r>
              <w:rPr>
                <w:szCs w:val="24"/>
              </w:rPr>
              <w:t>5</w:t>
            </w:r>
          </w:p>
        </w:tc>
        <w:tc>
          <w:tcPr>
            <w:tcW w:w="2473" w:type="dxa"/>
          </w:tcPr>
          <w:p w:rsidR="00965C7E" w:rsidRDefault="00895411" w:rsidP="00895411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8(42352)22283</w:t>
            </w:r>
            <w:r w:rsidR="00654D0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</w:p>
          <w:p w:rsidR="00090AFE" w:rsidRPr="0069734A" w:rsidRDefault="00090AFE" w:rsidP="00895411">
            <w:pPr>
              <w:tabs>
                <w:tab w:val="left" w:pos="700"/>
              </w:tabs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8(42352)23881</w:t>
            </w:r>
          </w:p>
        </w:tc>
        <w:tc>
          <w:tcPr>
            <w:tcW w:w="2310" w:type="dxa"/>
          </w:tcPr>
          <w:p w:rsidR="00965C7E" w:rsidRPr="00895411" w:rsidRDefault="00895411" w:rsidP="00506A3B">
            <w:pPr>
              <w:tabs>
                <w:tab w:val="left" w:pos="700"/>
              </w:tabs>
              <w:jc w:val="center"/>
              <w:rPr>
                <w:szCs w:val="24"/>
              </w:rPr>
            </w:pPr>
            <w:proofErr w:type="spellStart"/>
            <w:r w:rsidRPr="00895411">
              <w:rPr>
                <w:szCs w:val="24"/>
              </w:rPr>
              <w:t>Киншаков</w:t>
            </w:r>
            <w:proofErr w:type="spellEnd"/>
            <w:r w:rsidRPr="00895411">
              <w:rPr>
                <w:szCs w:val="24"/>
              </w:rPr>
              <w:t xml:space="preserve"> Владимир Анатольевич</w:t>
            </w:r>
          </w:p>
        </w:tc>
      </w:tr>
      <w:tr w:rsidR="001A21B5" w:rsidTr="00647134">
        <w:tc>
          <w:tcPr>
            <w:tcW w:w="540" w:type="dxa"/>
          </w:tcPr>
          <w:p w:rsidR="001A21B5" w:rsidRPr="0069734A" w:rsidRDefault="001A21B5" w:rsidP="00FB59F0">
            <w:pPr>
              <w:tabs>
                <w:tab w:val="left" w:pos="70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1A21B5" w:rsidRPr="00647134" w:rsidRDefault="00895411" w:rsidP="001A21B5">
            <w:pPr>
              <w:tabs>
                <w:tab w:val="left" w:pos="700"/>
              </w:tabs>
              <w:rPr>
                <w:sz w:val="26"/>
                <w:szCs w:val="26"/>
              </w:rPr>
            </w:pPr>
            <w:r w:rsidRPr="00647134">
              <w:rPr>
                <w:sz w:val="26"/>
                <w:szCs w:val="26"/>
              </w:rPr>
              <w:t>Тепловой район «</w:t>
            </w:r>
            <w:r w:rsidR="001A21B5" w:rsidRPr="00647134">
              <w:rPr>
                <w:sz w:val="26"/>
                <w:szCs w:val="26"/>
              </w:rPr>
              <w:t>Спасск-2</w:t>
            </w:r>
            <w:r w:rsidRPr="00647134">
              <w:rPr>
                <w:sz w:val="26"/>
                <w:szCs w:val="26"/>
              </w:rPr>
              <w:t>»</w:t>
            </w:r>
            <w:r w:rsidR="001A21B5" w:rsidRPr="00647134">
              <w:rPr>
                <w:sz w:val="26"/>
                <w:szCs w:val="26"/>
              </w:rPr>
              <w:t xml:space="preserve"> (теплоснабжение)</w:t>
            </w:r>
          </w:p>
        </w:tc>
        <w:tc>
          <w:tcPr>
            <w:tcW w:w="1978" w:type="dxa"/>
          </w:tcPr>
          <w:p w:rsidR="001A21B5" w:rsidRPr="0069734A" w:rsidRDefault="001A21B5" w:rsidP="00506A3B">
            <w:pPr>
              <w:tabs>
                <w:tab w:val="left" w:pos="700"/>
              </w:tabs>
              <w:jc w:val="center"/>
              <w:rPr>
                <w:szCs w:val="24"/>
              </w:rPr>
            </w:pPr>
            <w:r w:rsidRPr="0069734A">
              <w:rPr>
                <w:szCs w:val="24"/>
              </w:rPr>
              <w:t>ул.</w:t>
            </w:r>
            <w:r w:rsidR="00090AFE">
              <w:rPr>
                <w:szCs w:val="24"/>
              </w:rPr>
              <w:t xml:space="preserve"> </w:t>
            </w:r>
            <w:proofErr w:type="gramStart"/>
            <w:r w:rsidR="00090AFE">
              <w:rPr>
                <w:szCs w:val="24"/>
              </w:rPr>
              <w:t>Приморская</w:t>
            </w:r>
            <w:proofErr w:type="gramEnd"/>
            <w:r w:rsidR="00090AFE">
              <w:rPr>
                <w:szCs w:val="24"/>
              </w:rPr>
              <w:t>, 18</w:t>
            </w:r>
            <w:r w:rsidRPr="0069734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69734A">
              <w:rPr>
                <w:szCs w:val="24"/>
              </w:rPr>
              <w:t>г. Спасск-Дальний, 69224</w:t>
            </w:r>
            <w:r>
              <w:rPr>
                <w:szCs w:val="24"/>
              </w:rPr>
              <w:t>3</w:t>
            </w:r>
          </w:p>
        </w:tc>
        <w:tc>
          <w:tcPr>
            <w:tcW w:w="2473" w:type="dxa"/>
          </w:tcPr>
          <w:p w:rsidR="001A21B5" w:rsidRDefault="00090AFE" w:rsidP="00506A3B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8(42352)</w:t>
            </w:r>
            <w:r w:rsidR="001A21B5">
              <w:rPr>
                <w:sz w:val="26"/>
                <w:szCs w:val="26"/>
              </w:rPr>
              <w:t>22955</w:t>
            </w:r>
          </w:p>
        </w:tc>
        <w:tc>
          <w:tcPr>
            <w:tcW w:w="2310" w:type="dxa"/>
          </w:tcPr>
          <w:p w:rsidR="001A21B5" w:rsidRPr="00CB4163" w:rsidRDefault="00CB4163" w:rsidP="00506A3B">
            <w:pPr>
              <w:tabs>
                <w:tab w:val="left" w:pos="7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Ходунов Юрий Кириллович</w:t>
            </w:r>
          </w:p>
        </w:tc>
      </w:tr>
      <w:tr w:rsidR="001A21B5" w:rsidTr="00647134">
        <w:tc>
          <w:tcPr>
            <w:tcW w:w="540" w:type="dxa"/>
          </w:tcPr>
          <w:p w:rsidR="001A21B5" w:rsidRPr="0069734A" w:rsidRDefault="001A21B5" w:rsidP="00FB59F0">
            <w:pPr>
              <w:tabs>
                <w:tab w:val="left" w:pos="7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1A21B5" w:rsidRPr="00647134" w:rsidRDefault="001A21B5" w:rsidP="000A6581">
            <w:pPr>
              <w:tabs>
                <w:tab w:val="left" w:pos="700"/>
              </w:tabs>
              <w:rPr>
                <w:sz w:val="26"/>
                <w:szCs w:val="26"/>
              </w:rPr>
            </w:pPr>
            <w:r w:rsidRPr="00647134">
              <w:rPr>
                <w:sz w:val="26"/>
                <w:szCs w:val="26"/>
              </w:rPr>
              <w:t>АО «</w:t>
            </w:r>
            <w:proofErr w:type="spellStart"/>
            <w:r w:rsidRPr="00647134">
              <w:rPr>
                <w:sz w:val="26"/>
                <w:szCs w:val="26"/>
              </w:rPr>
              <w:t>Спасскэлектросеть</w:t>
            </w:r>
            <w:proofErr w:type="spellEnd"/>
            <w:r w:rsidRPr="00647134">
              <w:rPr>
                <w:sz w:val="26"/>
                <w:szCs w:val="26"/>
              </w:rPr>
              <w:t>»</w:t>
            </w:r>
          </w:p>
          <w:p w:rsidR="001A21B5" w:rsidRPr="00647134" w:rsidRDefault="001A21B5" w:rsidP="000A6581">
            <w:pPr>
              <w:tabs>
                <w:tab w:val="left" w:pos="700"/>
              </w:tabs>
              <w:rPr>
                <w:sz w:val="26"/>
                <w:szCs w:val="26"/>
              </w:rPr>
            </w:pPr>
            <w:r w:rsidRPr="00647134">
              <w:rPr>
                <w:sz w:val="26"/>
                <w:szCs w:val="26"/>
              </w:rPr>
              <w:t>(электроснабжение)</w:t>
            </w:r>
          </w:p>
        </w:tc>
        <w:tc>
          <w:tcPr>
            <w:tcW w:w="1978" w:type="dxa"/>
          </w:tcPr>
          <w:p w:rsidR="001A21B5" w:rsidRPr="0069734A" w:rsidRDefault="001A21B5" w:rsidP="00FB59F0">
            <w:pPr>
              <w:tabs>
                <w:tab w:val="left" w:pos="700"/>
              </w:tabs>
              <w:jc w:val="center"/>
              <w:rPr>
                <w:szCs w:val="24"/>
              </w:rPr>
            </w:pPr>
            <w:r w:rsidRPr="0069734A">
              <w:rPr>
                <w:szCs w:val="24"/>
              </w:rPr>
              <w:t>ул.</w:t>
            </w:r>
            <w:r>
              <w:rPr>
                <w:szCs w:val="24"/>
              </w:rPr>
              <w:t xml:space="preserve"> Борисова, 41,</w:t>
            </w:r>
            <w:r w:rsidRPr="0069734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69734A">
              <w:rPr>
                <w:szCs w:val="24"/>
              </w:rPr>
              <w:t>г. Спасск-Дальний, 69224</w:t>
            </w:r>
            <w:r>
              <w:rPr>
                <w:szCs w:val="24"/>
              </w:rPr>
              <w:t>5</w:t>
            </w:r>
          </w:p>
        </w:tc>
        <w:tc>
          <w:tcPr>
            <w:tcW w:w="2473" w:type="dxa"/>
          </w:tcPr>
          <w:p w:rsidR="001A21B5" w:rsidRPr="0069734A" w:rsidRDefault="00EE3B02" w:rsidP="00FB59F0">
            <w:pPr>
              <w:tabs>
                <w:tab w:val="left" w:pos="7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8(42352)23678</w:t>
            </w:r>
          </w:p>
        </w:tc>
        <w:tc>
          <w:tcPr>
            <w:tcW w:w="2310" w:type="dxa"/>
          </w:tcPr>
          <w:p w:rsidR="001A21B5" w:rsidRPr="0069734A" w:rsidRDefault="00EE3B02" w:rsidP="00FB59F0">
            <w:pPr>
              <w:tabs>
                <w:tab w:val="left" w:pos="70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Полывянный</w:t>
            </w:r>
            <w:proofErr w:type="spellEnd"/>
            <w:r>
              <w:rPr>
                <w:szCs w:val="24"/>
              </w:rPr>
              <w:t xml:space="preserve"> Дмитрий Владимирович</w:t>
            </w:r>
          </w:p>
        </w:tc>
      </w:tr>
      <w:tr w:rsidR="001A21B5" w:rsidTr="00647134">
        <w:tc>
          <w:tcPr>
            <w:tcW w:w="540" w:type="dxa"/>
          </w:tcPr>
          <w:p w:rsidR="001A21B5" w:rsidRDefault="001A21B5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1A21B5" w:rsidRDefault="00090AFE" w:rsidP="000A6581">
            <w:pPr>
              <w:tabs>
                <w:tab w:val="left" w:pos="70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Спасский</w:t>
            </w:r>
            <w:proofErr w:type="gramEnd"/>
            <w:r>
              <w:rPr>
                <w:sz w:val="26"/>
                <w:szCs w:val="26"/>
              </w:rPr>
              <w:t xml:space="preserve"> РЭС СП</w:t>
            </w:r>
            <w:r w:rsidR="001A21B5">
              <w:rPr>
                <w:sz w:val="26"/>
                <w:szCs w:val="26"/>
              </w:rPr>
              <w:t xml:space="preserve"> ПЗЭС ОАО «ДРСК»</w:t>
            </w:r>
          </w:p>
          <w:p w:rsidR="001A21B5" w:rsidRDefault="001A21B5" w:rsidP="000A6581">
            <w:pPr>
              <w:tabs>
                <w:tab w:val="left" w:pos="7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(электроснабжение»</w:t>
            </w:r>
            <w:r w:rsidR="00A807BF">
              <w:rPr>
                <w:sz w:val="26"/>
                <w:szCs w:val="26"/>
              </w:rPr>
              <w:t>)</w:t>
            </w:r>
          </w:p>
        </w:tc>
        <w:tc>
          <w:tcPr>
            <w:tcW w:w="1978" w:type="dxa"/>
          </w:tcPr>
          <w:p w:rsidR="001A21B5" w:rsidRDefault="001A21B5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 w:rsidRPr="0069734A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Ангарская</w:t>
            </w:r>
            <w:proofErr w:type="gramEnd"/>
            <w:r>
              <w:rPr>
                <w:szCs w:val="24"/>
              </w:rPr>
              <w:t>, 1/1</w:t>
            </w:r>
            <w:r w:rsidRPr="0069734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69734A">
              <w:rPr>
                <w:szCs w:val="24"/>
              </w:rPr>
              <w:t>г. Спасск-Дальний, 6922</w:t>
            </w:r>
            <w:r>
              <w:rPr>
                <w:szCs w:val="24"/>
              </w:rPr>
              <w:t>37</w:t>
            </w:r>
          </w:p>
        </w:tc>
        <w:tc>
          <w:tcPr>
            <w:tcW w:w="2473" w:type="dxa"/>
          </w:tcPr>
          <w:p w:rsidR="001A21B5" w:rsidRDefault="00090AFE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8(42352)27256,</w:t>
            </w:r>
          </w:p>
          <w:p w:rsidR="00090AFE" w:rsidRDefault="00090AFE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8(42352)21357</w:t>
            </w:r>
          </w:p>
        </w:tc>
        <w:tc>
          <w:tcPr>
            <w:tcW w:w="2310" w:type="dxa"/>
          </w:tcPr>
          <w:p w:rsidR="001A21B5" w:rsidRDefault="00090AFE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 Алексей Валерьевич</w:t>
            </w:r>
          </w:p>
        </w:tc>
      </w:tr>
      <w:tr w:rsidR="001A21B5" w:rsidTr="00647134">
        <w:tc>
          <w:tcPr>
            <w:tcW w:w="540" w:type="dxa"/>
          </w:tcPr>
          <w:p w:rsidR="001A21B5" w:rsidRDefault="001A21B5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1A21B5" w:rsidRDefault="001A21B5" w:rsidP="000A6581">
            <w:pPr>
              <w:tabs>
                <w:tab w:val="left" w:pos="7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Спасскэлектро-контроль</w:t>
            </w:r>
            <w:proofErr w:type="spellEnd"/>
            <w:r>
              <w:rPr>
                <w:sz w:val="26"/>
                <w:szCs w:val="26"/>
              </w:rPr>
              <w:t>» (электроснабжение)</w:t>
            </w:r>
          </w:p>
        </w:tc>
        <w:tc>
          <w:tcPr>
            <w:tcW w:w="1978" w:type="dxa"/>
          </w:tcPr>
          <w:p w:rsidR="001A21B5" w:rsidRDefault="001A21B5" w:rsidP="00965C7E">
            <w:pPr>
              <w:tabs>
                <w:tab w:val="left" w:pos="700"/>
              </w:tabs>
              <w:jc w:val="center"/>
              <w:rPr>
                <w:szCs w:val="24"/>
              </w:rPr>
            </w:pPr>
            <w:r w:rsidRPr="0069734A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Краснозна-менная</w:t>
            </w:r>
            <w:proofErr w:type="spellEnd"/>
            <w:proofErr w:type="gramEnd"/>
            <w:r w:rsidRPr="0069734A">
              <w:rPr>
                <w:szCs w:val="24"/>
              </w:rPr>
              <w:t>,</w:t>
            </w:r>
            <w:r>
              <w:rPr>
                <w:szCs w:val="24"/>
              </w:rPr>
              <w:t xml:space="preserve"> 2</w:t>
            </w:r>
            <w:r w:rsidRPr="0069734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1A21B5" w:rsidRDefault="001A21B5" w:rsidP="00965C7E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 w:rsidRPr="0069734A">
              <w:rPr>
                <w:szCs w:val="24"/>
              </w:rPr>
              <w:t>г. Спасск-Дальний, 69224</w:t>
            </w:r>
            <w:r>
              <w:rPr>
                <w:szCs w:val="24"/>
              </w:rPr>
              <w:t>3</w:t>
            </w:r>
          </w:p>
        </w:tc>
        <w:tc>
          <w:tcPr>
            <w:tcW w:w="2473" w:type="dxa"/>
          </w:tcPr>
          <w:p w:rsidR="00721C13" w:rsidRPr="00721C13" w:rsidRDefault="00721C13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 w:rsidRPr="00721C13">
              <w:rPr>
                <w:sz w:val="26"/>
                <w:szCs w:val="26"/>
              </w:rPr>
              <w:t>8(42352)20684</w:t>
            </w:r>
          </w:p>
          <w:p w:rsidR="001A21B5" w:rsidRPr="00721C13" w:rsidRDefault="00721C13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 w:rsidRPr="00721C13">
              <w:rPr>
                <w:sz w:val="26"/>
                <w:szCs w:val="26"/>
              </w:rPr>
              <w:t>891433543138</w:t>
            </w:r>
          </w:p>
        </w:tc>
        <w:tc>
          <w:tcPr>
            <w:tcW w:w="2310" w:type="dxa"/>
          </w:tcPr>
          <w:p w:rsidR="001A21B5" w:rsidRPr="00721C13" w:rsidRDefault="00721C13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 w:rsidRPr="00721C13">
              <w:rPr>
                <w:sz w:val="26"/>
                <w:szCs w:val="26"/>
              </w:rPr>
              <w:t xml:space="preserve">Бондарь Вячеслав Викторович </w:t>
            </w:r>
          </w:p>
        </w:tc>
      </w:tr>
      <w:tr w:rsidR="001A21B5" w:rsidTr="00647134">
        <w:tc>
          <w:tcPr>
            <w:tcW w:w="540" w:type="dxa"/>
          </w:tcPr>
          <w:p w:rsidR="001A21B5" w:rsidRDefault="001A21B5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1A21B5" w:rsidRDefault="001A21B5" w:rsidP="00D930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ЛТЦ г. Спасск-Дальний Приморского филиала ПАО «</w:t>
            </w:r>
            <w:proofErr w:type="spellStart"/>
            <w:r>
              <w:rPr>
                <w:sz w:val="26"/>
                <w:szCs w:val="26"/>
              </w:rPr>
              <w:t>Ростелеком</w:t>
            </w:r>
            <w:proofErr w:type="spellEnd"/>
            <w:r>
              <w:rPr>
                <w:sz w:val="26"/>
                <w:szCs w:val="26"/>
              </w:rPr>
              <w:t>» (связь)</w:t>
            </w:r>
          </w:p>
          <w:p w:rsidR="001A21B5" w:rsidRDefault="001A21B5" w:rsidP="000A6581">
            <w:pPr>
              <w:tabs>
                <w:tab w:val="left" w:pos="700"/>
              </w:tabs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1A21B5" w:rsidRDefault="001A21B5" w:rsidP="00746E67">
            <w:pPr>
              <w:pStyle w:val="a7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Борисова, 26,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4,</w:t>
            </w:r>
          </w:p>
          <w:p w:rsidR="001A21B5" w:rsidRDefault="001A21B5" w:rsidP="00CB4163">
            <w:pPr>
              <w:pStyle w:val="a7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Спасск-Дальний, 692245</w:t>
            </w:r>
          </w:p>
        </w:tc>
        <w:tc>
          <w:tcPr>
            <w:tcW w:w="2473" w:type="dxa"/>
          </w:tcPr>
          <w:p w:rsidR="001A21B5" w:rsidRDefault="004A000B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 w:rsidRPr="00721C13">
              <w:rPr>
                <w:sz w:val="26"/>
                <w:szCs w:val="26"/>
              </w:rPr>
              <w:t>8(42352)</w:t>
            </w:r>
            <w:r>
              <w:rPr>
                <w:sz w:val="26"/>
                <w:szCs w:val="26"/>
              </w:rPr>
              <w:t>21599,</w:t>
            </w:r>
          </w:p>
          <w:p w:rsidR="004A000B" w:rsidRDefault="004A000B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 w:rsidRPr="00721C13">
              <w:rPr>
                <w:sz w:val="26"/>
                <w:szCs w:val="26"/>
              </w:rPr>
              <w:t>8(42352)</w:t>
            </w:r>
            <w:r>
              <w:rPr>
                <w:sz w:val="26"/>
                <w:szCs w:val="26"/>
              </w:rPr>
              <w:t>24321</w:t>
            </w:r>
            <w:r w:rsidR="00CF3234">
              <w:rPr>
                <w:sz w:val="26"/>
                <w:szCs w:val="26"/>
              </w:rPr>
              <w:t>, 89585426743</w:t>
            </w:r>
          </w:p>
        </w:tc>
        <w:tc>
          <w:tcPr>
            <w:tcW w:w="2310" w:type="dxa"/>
          </w:tcPr>
          <w:p w:rsidR="00CF3234" w:rsidRDefault="00CF3234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</w:p>
          <w:p w:rsidR="001A21B5" w:rsidRDefault="00FF68DC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Лень</w:t>
            </w:r>
            <w:r w:rsidR="000B2D24">
              <w:rPr>
                <w:sz w:val="26"/>
                <w:szCs w:val="26"/>
              </w:rPr>
              <w:t xml:space="preserve"> Антон Алексеевич</w:t>
            </w:r>
          </w:p>
        </w:tc>
      </w:tr>
      <w:tr w:rsidR="001A21B5" w:rsidTr="00647134">
        <w:tc>
          <w:tcPr>
            <w:tcW w:w="540" w:type="dxa"/>
          </w:tcPr>
          <w:p w:rsidR="001A21B5" w:rsidRDefault="001A21B5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1A21B5" w:rsidRDefault="001A21B5" w:rsidP="000A6581">
            <w:pPr>
              <w:tabs>
                <w:tab w:val="left" w:pos="7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Участок 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Спасск-Дальний СТЭП Приморского филиала ПАО «</w:t>
            </w:r>
            <w:proofErr w:type="spellStart"/>
            <w:r>
              <w:rPr>
                <w:sz w:val="26"/>
                <w:szCs w:val="26"/>
              </w:rPr>
              <w:t>Ростелеком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1A21B5" w:rsidRDefault="001A21B5" w:rsidP="000A6581">
            <w:pPr>
              <w:tabs>
                <w:tab w:val="left" w:pos="7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(связь)</w:t>
            </w:r>
          </w:p>
        </w:tc>
        <w:tc>
          <w:tcPr>
            <w:tcW w:w="1978" w:type="dxa"/>
          </w:tcPr>
          <w:p w:rsidR="001A21B5" w:rsidRDefault="001A21B5" w:rsidP="00770E55">
            <w:pPr>
              <w:pStyle w:val="a7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Борисова, 26, </w:t>
            </w:r>
            <w:proofErr w:type="spellStart"/>
            <w:r>
              <w:rPr>
                <w:sz w:val="26"/>
                <w:szCs w:val="26"/>
              </w:rPr>
              <w:t>к</w:t>
            </w:r>
            <w:r w:rsidR="00FF68DC">
              <w:rPr>
                <w:sz w:val="26"/>
                <w:szCs w:val="26"/>
              </w:rPr>
              <w:t>аб</w:t>
            </w:r>
            <w:proofErr w:type="spellEnd"/>
            <w:r w:rsidR="00FF68DC">
              <w:rPr>
                <w:sz w:val="26"/>
                <w:szCs w:val="26"/>
              </w:rPr>
              <w:t>. 19</w:t>
            </w:r>
            <w:r>
              <w:rPr>
                <w:sz w:val="26"/>
                <w:szCs w:val="26"/>
              </w:rPr>
              <w:t>,</w:t>
            </w:r>
          </w:p>
          <w:p w:rsidR="001A21B5" w:rsidRDefault="001A21B5" w:rsidP="00CB4163">
            <w:pPr>
              <w:pStyle w:val="a7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Спасск-Дальний, 692245</w:t>
            </w:r>
          </w:p>
        </w:tc>
        <w:tc>
          <w:tcPr>
            <w:tcW w:w="2473" w:type="dxa"/>
          </w:tcPr>
          <w:p w:rsidR="001A21B5" w:rsidRDefault="00CF3234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8(42352)21256,</w:t>
            </w:r>
          </w:p>
          <w:p w:rsidR="00CF3234" w:rsidRDefault="00CF3234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89242667081</w:t>
            </w:r>
          </w:p>
        </w:tc>
        <w:tc>
          <w:tcPr>
            <w:tcW w:w="2310" w:type="dxa"/>
          </w:tcPr>
          <w:p w:rsidR="001A21B5" w:rsidRDefault="00FF68DC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Васенков Геннадий Геннадьевич</w:t>
            </w:r>
          </w:p>
        </w:tc>
      </w:tr>
      <w:tr w:rsidR="001A21B5" w:rsidTr="00647134">
        <w:tc>
          <w:tcPr>
            <w:tcW w:w="540" w:type="dxa"/>
          </w:tcPr>
          <w:p w:rsidR="001A21B5" w:rsidRDefault="001A21B5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1A21B5" w:rsidRDefault="001A21B5" w:rsidP="000A6581">
            <w:pPr>
              <w:tabs>
                <w:tab w:val="left" w:pos="7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Участок РЭУ АО «Газпром распределение Дальний Восток (газоснабжение)</w:t>
            </w:r>
          </w:p>
        </w:tc>
        <w:tc>
          <w:tcPr>
            <w:tcW w:w="1978" w:type="dxa"/>
          </w:tcPr>
          <w:p w:rsidR="001A21B5" w:rsidRDefault="001A21B5" w:rsidP="00770E55">
            <w:pPr>
              <w:tabs>
                <w:tab w:val="left" w:pos="700"/>
              </w:tabs>
              <w:jc w:val="center"/>
              <w:rPr>
                <w:szCs w:val="24"/>
              </w:rPr>
            </w:pPr>
            <w:r w:rsidRPr="0069734A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Красногвар-дейская</w:t>
            </w:r>
            <w:proofErr w:type="spellEnd"/>
            <w:proofErr w:type="gramEnd"/>
            <w:r w:rsidRPr="0069734A">
              <w:rPr>
                <w:szCs w:val="24"/>
              </w:rPr>
              <w:t>,</w:t>
            </w:r>
            <w:r>
              <w:rPr>
                <w:szCs w:val="24"/>
              </w:rPr>
              <w:t xml:space="preserve"> 128/1</w:t>
            </w:r>
            <w:r w:rsidRPr="0069734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1A21B5" w:rsidRDefault="001A21B5" w:rsidP="00770E55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 w:rsidRPr="0069734A">
              <w:rPr>
                <w:szCs w:val="24"/>
              </w:rPr>
              <w:t>г. Спасск-Дальний, 6922</w:t>
            </w:r>
            <w:r>
              <w:rPr>
                <w:szCs w:val="24"/>
              </w:rPr>
              <w:t>38</w:t>
            </w:r>
          </w:p>
        </w:tc>
        <w:tc>
          <w:tcPr>
            <w:tcW w:w="2473" w:type="dxa"/>
          </w:tcPr>
          <w:p w:rsidR="001A21B5" w:rsidRDefault="001A21B5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 w:rsidRPr="00FD7D7B">
              <w:rPr>
                <w:sz w:val="26"/>
                <w:szCs w:val="26"/>
              </w:rPr>
              <w:t>8(423)21000</w:t>
            </w:r>
            <w:r w:rsidR="00FD7D7B">
              <w:rPr>
                <w:sz w:val="26"/>
                <w:szCs w:val="26"/>
              </w:rPr>
              <w:t>50</w:t>
            </w:r>
          </w:p>
          <w:p w:rsidR="00FD7D7B" w:rsidRDefault="00FD7D7B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</w:p>
          <w:p w:rsidR="00FD7D7B" w:rsidRDefault="00FD7D7B" w:rsidP="00FD7D7B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 w:rsidRPr="00FD7D7B">
              <w:rPr>
                <w:sz w:val="26"/>
                <w:szCs w:val="26"/>
              </w:rPr>
              <w:t>8(423)21000</w:t>
            </w:r>
            <w:r>
              <w:rPr>
                <w:sz w:val="26"/>
                <w:szCs w:val="26"/>
              </w:rPr>
              <w:t>48</w:t>
            </w:r>
          </w:p>
          <w:p w:rsidR="00FD7D7B" w:rsidRPr="00FD7D7B" w:rsidRDefault="00FD7D7B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1A21B5" w:rsidRDefault="00FD7D7B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 Виктор Олегович</w:t>
            </w:r>
          </w:p>
          <w:p w:rsidR="00FD7D7B" w:rsidRDefault="00FD7D7B" w:rsidP="00FB59F0">
            <w:pPr>
              <w:tabs>
                <w:tab w:val="left" w:pos="7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Ильяшев</w:t>
            </w:r>
            <w:proofErr w:type="spellEnd"/>
            <w:r>
              <w:rPr>
                <w:sz w:val="26"/>
                <w:szCs w:val="26"/>
              </w:rPr>
              <w:t xml:space="preserve"> Николай Николаевич</w:t>
            </w:r>
          </w:p>
        </w:tc>
      </w:tr>
    </w:tbl>
    <w:p w:rsidR="0034512A" w:rsidRDefault="0034512A" w:rsidP="004F5DD8">
      <w:pPr>
        <w:tabs>
          <w:tab w:val="left" w:pos="700"/>
        </w:tabs>
        <w:ind w:firstLine="709"/>
        <w:jc w:val="center"/>
        <w:rPr>
          <w:sz w:val="26"/>
          <w:szCs w:val="26"/>
        </w:rPr>
      </w:pPr>
    </w:p>
    <w:sectPr w:rsidR="0034512A" w:rsidSect="00647134">
      <w:footnotePr>
        <w:pos w:val="beneathText"/>
      </w:footnotePr>
      <w:pgSz w:w="11905" w:h="16837" w:code="9"/>
      <w:pgMar w:top="426" w:right="851" w:bottom="567" w:left="1134" w:header="56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B09" w:rsidRDefault="00FF7B09" w:rsidP="00033CAA">
      <w:r>
        <w:separator/>
      </w:r>
    </w:p>
  </w:endnote>
  <w:endnote w:type="continuationSeparator" w:id="1">
    <w:p w:rsidR="00FF7B09" w:rsidRDefault="00FF7B09" w:rsidP="0003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B09" w:rsidRDefault="00FF7B09" w:rsidP="00033CAA">
      <w:r>
        <w:separator/>
      </w:r>
    </w:p>
  </w:footnote>
  <w:footnote w:type="continuationSeparator" w:id="1">
    <w:p w:rsidR="00FF7B09" w:rsidRDefault="00FF7B09" w:rsidP="00033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263C60"/>
    <w:multiLevelType w:val="hybridMultilevel"/>
    <w:tmpl w:val="199E16E4"/>
    <w:lvl w:ilvl="0" w:tplc="6548E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7D3469"/>
    <w:rsid w:val="00000E67"/>
    <w:rsid w:val="00033CAA"/>
    <w:rsid w:val="00044E38"/>
    <w:rsid w:val="0007074F"/>
    <w:rsid w:val="00070842"/>
    <w:rsid w:val="00071413"/>
    <w:rsid w:val="00071EAA"/>
    <w:rsid w:val="000831DD"/>
    <w:rsid w:val="000879CE"/>
    <w:rsid w:val="00090AFE"/>
    <w:rsid w:val="00091FF7"/>
    <w:rsid w:val="000A6581"/>
    <w:rsid w:val="000B07AA"/>
    <w:rsid w:val="000B13E7"/>
    <w:rsid w:val="000B152A"/>
    <w:rsid w:val="000B2D24"/>
    <w:rsid w:val="000B6A92"/>
    <w:rsid w:val="000C063B"/>
    <w:rsid w:val="000C2649"/>
    <w:rsid w:val="00101245"/>
    <w:rsid w:val="0011478B"/>
    <w:rsid w:val="00130C53"/>
    <w:rsid w:val="001820B8"/>
    <w:rsid w:val="00184348"/>
    <w:rsid w:val="0018489A"/>
    <w:rsid w:val="001A21B5"/>
    <w:rsid w:val="001A5E67"/>
    <w:rsid w:val="001A71A8"/>
    <w:rsid w:val="001B1352"/>
    <w:rsid w:val="001B260B"/>
    <w:rsid w:val="001B78A4"/>
    <w:rsid w:val="001E628F"/>
    <w:rsid w:val="001E7D12"/>
    <w:rsid w:val="002053B5"/>
    <w:rsid w:val="00207454"/>
    <w:rsid w:val="00214E82"/>
    <w:rsid w:val="002363AF"/>
    <w:rsid w:val="00237D39"/>
    <w:rsid w:val="002439D6"/>
    <w:rsid w:val="00246C9C"/>
    <w:rsid w:val="00251D0F"/>
    <w:rsid w:val="00273F6D"/>
    <w:rsid w:val="00275192"/>
    <w:rsid w:val="00281A9E"/>
    <w:rsid w:val="00281F2D"/>
    <w:rsid w:val="002A4C4B"/>
    <w:rsid w:val="002D169C"/>
    <w:rsid w:val="002E757F"/>
    <w:rsid w:val="00301D2A"/>
    <w:rsid w:val="00305755"/>
    <w:rsid w:val="00305EF5"/>
    <w:rsid w:val="003106C4"/>
    <w:rsid w:val="00311F25"/>
    <w:rsid w:val="0034512A"/>
    <w:rsid w:val="00354A5E"/>
    <w:rsid w:val="0036322D"/>
    <w:rsid w:val="003665F2"/>
    <w:rsid w:val="00375737"/>
    <w:rsid w:val="00377228"/>
    <w:rsid w:val="00382CBC"/>
    <w:rsid w:val="003A74CD"/>
    <w:rsid w:val="003C1B1F"/>
    <w:rsid w:val="003C6C01"/>
    <w:rsid w:val="003D5AEC"/>
    <w:rsid w:val="003E0BE8"/>
    <w:rsid w:val="00401D73"/>
    <w:rsid w:val="004160C7"/>
    <w:rsid w:val="004209E5"/>
    <w:rsid w:val="0042436F"/>
    <w:rsid w:val="00442B2A"/>
    <w:rsid w:val="004512A3"/>
    <w:rsid w:val="004560CB"/>
    <w:rsid w:val="00481AEB"/>
    <w:rsid w:val="0049153C"/>
    <w:rsid w:val="004A000B"/>
    <w:rsid w:val="004A0748"/>
    <w:rsid w:val="004A6807"/>
    <w:rsid w:val="004B1BC0"/>
    <w:rsid w:val="004D1A1D"/>
    <w:rsid w:val="004E58EA"/>
    <w:rsid w:val="004E738A"/>
    <w:rsid w:val="004F5DD8"/>
    <w:rsid w:val="00501183"/>
    <w:rsid w:val="00511E21"/>
    <w:rsid w:val="005129AB"/>
    <w:rsid w:val="00536B04"/>
    <w:rsid w:val="005430D4"/>
    <w:rsid w:val="00556F2A"/>
    <w:rsid w:val="00564C40"/>
    <w:rsid w:val="00575322"/>
    <w:rsid w:val="0058136C"/>
    <w:rsid w:val="00593357"/>
    <w:rsid w:val="005B56A9"/>
    <w:rsid w:val="005D1C61"/>
    <w:rsid w:val="005D36CC"/>
    <w:rsid w:val="00601A30"/>
    <w:rsid w:val="00607986"/>
    <w:rsid w:val="00614F0E"/>
    <w:rsid w:val="00615D97"/>
    <w:rsid w:val="0062011E"/>
    <w:rsid w:val="006206A9"/>
    <w:rsid w:val="00647134"/>
    <w:rsid w:val="00651BA9"/>
    <w:rsid w:val="00654053"/>
    <w:rsid w:val="00654D03"/>
    <w:rsid w:val="00663771"/>
    <w:rsid w:val="006649B4"/>
    <w:rsid w:val="00675A68"/>
    <w:rsid w:val="00676548"/>
    <w:rsid w:val="0069734A"/>
    <w:rsid w:val="006C3DC6"/>
    <w:rsid w:val="00706CE3"/>
    <w:rsid w:val="00721C13"/>
    <w:rsid w:val="00730F64"/>
    <w:rsid w:val="00742E53"/>
    <w:rsid w:val="00744DBC"/>
    <w:rsid w:val="00746E67"/>
    <w:rsid w:val="00747D36"/>
    <w:rsid w:val="007524E1"/>
    <w:rsid w:val="00756069"/>
    <w:rsid w:val="00770E55"/>
    <w:rsid w:val="007823C6"/>
    <w:rsid w:val="00785E45"/>
    <w:rsid w:val="00794BBB"/>
    <w:rsid w:val="007A646B"/>
    <w:rsid w:val="007C108D"/>
    <w:rsid w:val="007D2BA5"/>
    <w:rsid w:val="007D3469"/>
    <w:rsid w:val="007E21AC"/>
    <w:rsid w:val="00815CC4"/>
    <w:rsid w:val="00816EAC"/>
    <w:rsid w:val="0083006B"/>
    <w:rsid w:val="0086127D"/>
    <w:rsid w:val="008679DB"/>
    <w:rsid w:val="00895411"/>
    <w:rsid w:val="008A27B7"/>
    <w:rsid w:val="008A2CB0"/>
    <w:rsid w:val="008A3B68"/>
    <w:rsid w:val="008B7904"/>
    <w:rsid w:val="008C6FB4"/>
    <w:rsid w:val="008D5302"/>
    <w:rsid w:val="008E0C92"/>
    <w:rsid w:val="008E5F34"/>
    <w:rsid w:val="00933087"/>
    <w:rsid w:val="00933CB5"/>
    <w:rsid w:val="009427F9"/>
    <w:rsid w:val="009504CB"/>
    <w:rsid w:val="009577F7"/>
    <w:rsid w:val="00957CC0"/>
    <w:rsid w:val="00965C7E"/>
    <w:rsid w:val="00970915"/>
    <w:rsid w:val="00971294"/>
    <w:rsid w:val="00976358"/>
    <w:rsid w:val="009867FD"/>
    <w:rsid w:val="00991A08"/>
    <w:rsid w:val="009940C8"/>
    <w:rsid w:val="00995C56"/>
    <w:rsid w:val="00996B24"/>
    <w:rsid w:val="009B10B3"/>
    <w:rsid w:val="009C41BD"/>
    <w:rsid w:val="009C4596"/>
    <w:rsid w:val="009E6CC7"/>
    <w:rsid w:val="009F1723"/>
    <w:rsid w:val="00A1021D"/>
    <w:rsid w:val="00A22F24"/>
    <w:rsid w:val="00A47E40"/>
    <w:rsid w:val="00A57F86"/>
    <w:rsid w:val="00A63E1E"/>
    <w:rsid w:val="00A70678"/>
    <w:rsid w:val="00A807BF"/>
    <w:rsid w:val="00A85B88"/>
    <w:rsid w:val="00A950A4"/>
    <w:rsid w:val="00AA248F"/>
    <w:rsid w:val="00AA3BDA"/>
    <w:rsid w:val="00AA7D61"/>
    <w:rsid w:val="00AB380A"/>
    <w:rsid w:val="00AC5109"/>
    <w:rsid w:val="00AD59B7"/>
    <w:rsid w:val="00AE2AFB"/>
    <w:rsid w:val="00AE54EE"/>
    <w:rsid w:val="00AF748B"/>
    <w:rsid w:val="00B1061F"/>
    <w:rsid w:val="00B12966"/>
    <w:rsid w:val="00B4373C"/>
    <w:rsid w:val="00B55791"/>
    <w:rsid w:val="00B8737B"/>
    <w:rsid w:val="00B93D0C"/>
    <w:rsid w:val="00BA79A5"/>
    <w:rsid w:val="00BD2001"/>
    <w:rsid w:val="00BD6A66"/>
    <w:rsid w:val="00BF5F65"/>
    <w:rsid w:val="00C10A18"/>
    <w:rsid w:val="00C16B91"/>
    <w:rsid w:val="00C45E9F"/>
    <w:rsid w:val="00C52CCB"/>
    <w:rsid w:val="00C816D5"/>
    <w:rsid w:val="00C91FA8"/>
    <w:rsid w:val="00C92108"/>
    <w:rsid w:val="00C94171"/>
    <w:rsid w:val="00C954DB"/>
    <w:rsid w:val="00CA64DB"/>
    <w:rsid w:val="00CB079E"/>
    <w:rsid w:val="00CB4163"/>
    <w:rsid w:val="00CE08A7"/>
    <w:rsid w:val="00CE3CA5"/>
    <w:rsid w:val="00CE3D5E"/>
    <w:rsid w:val="00CE7729"/>
    <w:rsid w:val="00CF0896"/>
    <w:rsid w:val="00CF30EB"/>
    <w:rsid w:val="00CF3234"/>
    <w:rsid w:val="00CF493B"/>
    <w:rsid w:val="00D04DBE"/>
    <w:rsid w:val="00D21852"/>
    <w:rsid w:val="00D32117"/>
    <w:rsid w:val="00D37E19"/>
    <w:rsid w:val="00D41526"/>
    <w:rsid w:val="00D43187"/>
    <w:rsid w:val="00D82AFD"/>
    <w:rsid w:val="00D86D08"/>
    <w:rsid w:val="00D914C8"/>
    <w:rsid w:val="00D93031"/>
    <w:rsid w:val="00DA6C0B"/>
    <w:rsid w:val="00DB1DFB"/>
    <w:rsid w:val="00DB388F"/>
    <w:rsid w:val="00DC0B5B"/>
    <w:rsid w:val="00DC25B0"/>
    <w:rsid w:val="00DD319F"/>
    <w:rsid w:val="00DD40E8"/>
    <w:rsid w:val="00DD6119"/>
    <w:rsid w:val="00DE1F06"/>
    <w:rsid w:val="00DF53D7"/>
    <w:rsid w:val="00E00995"/>
    <w:rsid w:val="00E11297"/>
    <w:rsid w:val="00E37603"/>
    <w:rsid w:val="00E65F25"/>
    <w:rsid w:val="00EA6675"/>
    <w:rsid w:val="00EB2E95"/>
    <w:rsid w:val="00EC207A"/>
    <w:rsid w:val="00EC5391"/>
    <w:rsid w:val="00EC628C"/>
    <w:rsid w:val="00ED4B13"/>
    <w:rsid w:val="00EE3B02"/>
    <w:rsid w:val="00F119C1"/>
    <w:rsid w:val="00F75969"/>
    <w:rsid w:val="00F857DD"/>
    <w:rsid w:val="00F91752"/>
    <w:rsid w:val="00F94C40"/>
    <w:rsid w:val="00F96062"/>
    <w:rsid w:val="00FA773B"/>
    <w:rsid w:val="00FB59F0"/>
    <w:rsid w:val="00FC2678"/>
    <w:rsid w:val="00FD11D0"/>
    <w:rsid w:val="00FD7D7B"/>
    <w:rsid w:val="00FF68DC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A18"/>
    <w:pPr>
      <w:suppressAutoHyphens/>
    </w:pPr>
    <w:rPr>
      <w:sz w:val="24"/>
      <w:lang w:eastAsia="ar-SA"/>
    </w:rPr>
  </w:style>
  <w:style w:type="paragraph" w:styleId="2">
    <w:name w:val="heading 2"/>
    <w:basedOn w:val="a"/>
    <w:next w:val="a"/>
    <w:qFormat/>
    <w:rsid w:val="00C10A18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C10A18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10A18"/>
  </w:style>
  <w:style w:type="character" w:styleId="a3">
    <w:name w:val="Hyperlink"/>
    <w:uiPriority w:val="99"/>
    <w:rsid w:val="00C10A1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10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C10A18"/>
    <w:pPr>
      <w:spacing w:after="120"/>
    </w:pPr>
  </w:style>
  <w:style w:type="paragraph" w:styleId="a6">
    <w:name w:val="List"/>
    <w:basedOn w:val="a5"/>
    <w:rsid w:val="00C10A18"/>
    <w:rPr>
      <w:rFonts w:cs="Tahoma"/>
    </w:rPr>
  </w:style>
  <w:style w:type="paragraph" w:customStyle="1" w:styleId="10">
    <w:name w:val="Название1"/>
    <w:basedOn w:val="a"/>
    <w:rsid w:val="00C10A1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C10A18"/>
    <w:pPr>
      <w:suppressLineNumbers/>
    </w:pPr>
    <w:rPr>
      <w:rFonts w:cs="Tahoma"/>
    </w:rPr>
  </w:style>
  <w:style w:type="paragraph" w:styleId="a7">
    <w:name w:val="header"/>
    <w:basedOn w:val="a"/>
    <w:link w:val="a8"/>
    <w:rsid w:val="00C10A18"/>
    <w:pPr>
      <w:tabs>
        <w:tab w:val="center" w:pos="4677"/>
        <w:tab w:val="right" w:pos="9355"/>
      </w:tabs>
    </w:pPr>
    <w:rPr>
      <w:szCs w:val="24"/>
    </w:rPr>
  </w:style>
  <w:style w:type="paragraph" w:styleId="a9">
    <w:name w:val="Balloon Text"/>
    <w:basedOn w:val="a"/>
    <w:rsid w:val="00C10A1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10A18"/>
    <w:pPr>
      <w:suppressLineNumbers/>
    </w:pPr>
  </w:style>
  <w:style w:type="paragraph" w:customStyle="1" w:styleId="ab">
    <w:name w:val="Заголовок таблицы"/>
    <w:basedOn w:val="aa"/>
    <w:rsid w:val="00C10A18"/>
    <w:pPr>
      <w:jc w:val="center"/>
    </w:pPr>
    <w:rPr>
      <w:b/>
      <w:bCs/>
    </w:rPr>
  </w:style>
  <w:style w:type="paragraph" w:styleId="ac">
    <w:name w:val="footer"/>
    <w:basedOn w:val="a"/>
    <w:link w:val="ad"/>
    <w:rsid w:val="00033C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33CAA"/>
    <w:rPr>
      <w:sz w:val="24"/>
      <w:lang w:eastAsia="ar-SA"/>
    </w:rPr>
  </w:style>
  <w:style w:type="table" w:styleId="ae">
    <w:name w:val="Table Grid"/>
    <w:basedOn w:val="a1"/>
    <w:rsid w:val="00237D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9427F9"/>
    <w:pPr>
      <w:widowControl w:val="0"/>
      <w:suppressAutoHyphens w:val="0"/>
      <w:ind w:left="1309"/>
    </w:pPr>
    <w:rPr>
      <w:sz w:val="26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427F9"/>
    <w:rPr>
      <w:sz w:val="26"/>
    </w:rPr>
  </w:style>
  <w:style w:type="character" w:customStyle="1" w:styleId="a8">
    <w:name w:val="Верхний колонтитул Знак"/>
    <w:basedOn w:val="a0"/>
    <w:link w:val="a7"/>
    <w:rsid w:val="00EB2E95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620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_priem@primte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63;&#1040;&#1071;\&#1055;&#1048;&#1057;&#1068;&#1052;&#1040;\&#1091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D476-9F4C-4507-9BB6-4179956D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672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1862</CharactersWithSpaces>
  <SharedDoc>false</SharedDoc>
  <HLinks>
    <vt:vector size="6" baseType="variant">
      <vt:variant>
        <vt:i4>7929859</vt:i4>
      </vt:variant>
      <vt:variant>
        <vt:i4>0</vt:i4>
      </vt:variant>
      <vt:variant>
        <vt:i4>0</vt:i4>
      </vt:variant>
      <vt:variant>
        <vt:i4>5</vt:i4>
      </vt:variant>
      <vt:variant>
        <vt:lpwstr>mailto:spasskd@mo.primorsky.ru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chernigova_av</dc:creator>
  <cp:lastModifiedBy>chernigova_av</cp:lastModifiedBy>
  <cp:revision>74</cp:revision>
  <cp:lastPrinted>2021-03-17T03:53:00Z</cp:lastPrinted>
  <dcterms:created xsi:type="dcterms:W3CDTF">2020-11-12T05:24:00Z</dcterms:created>
  <dcterms:modified xsi:type="dcterms:W3CDTF">2021-03-22T05:11:00Z</dcterms:modified>
</cp:coreProperties>
</file>