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9" w:rsidRPr="00E94010" w:rsidRDefault="00436BAD" w:rsidP="00394083">
      <w:pPr>
        <w:jc w:val="center"/>
        <w:rPr>
          <w:rFonts w:ascii="Tahoma" w:hAnsi="Tahoma"/>
          <w:lang w:val="en-US"/>
        </w:rPr>
      </w:pPr>
      <w:r w:rsidRPr="00436B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1" style="position:absolute;left:0;text-align:left;margin-left:3in;margin-top:-15.7pt;width:36.75pt;height:50.25pt;z-index:-251659264;visibility:visible" wrapcoords="-441 0 -441 21278 21600 21278 21600 0 -441 0">
            <v:imagedata r:id="rId6" o:title=""/>
            <w10:wrap type="tight"/>
          </v:shape>
        </w:pict>
      </w:r>
      <w:r w:rsidRPr="00436B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8.5pt;width:117pt;height:36pt;z-index:-251658240" strokecolor="white">
            <v:textbox>
              <w:txbxContent>
                <w:p w:rsidR="002D07E6" w:rsidRPr="007829B6" w:rsidRDefault="002D07E6" w:rsidP="007829B6"/>
              </w:txbxContent>
            </v:textbox>
          </v:shape>
        </w:pict>
      </w: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</w:p>
    <w:p w:rsidR="002D07E6" w:rsidRDefault="002D07E6" w:rsidP="00B04440">
      <w:pPr>
        <w:jc w:val="center"/>
        <w:rPr>
          <w:b/>
          <w:sz w:val="26"/>
          <w:szCs w:val="26"/>
        </w:rPr>
      </w:pP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>АДМИНИСТРАЦИЯ</w:t>
      </w: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 xml:space="preserve">ГОРОДСКОГО ОКРУГА </w:t>
      </w:r>
      <w:proofErr w:type="gramStart"/>
      <w:r w:rsidRPr="00E94010">
        <w:rPr>
          <w:b/>
          <w:sz w:val="26"/>
          <w:szCs w:val="26"/>
        </w:rPr>
        <w:t>СПАССК-ДАЛЬНИЙ</w:t>
      </w:r>
      <w:proofErr w:type="gramEnd"/>
    </w:p>
    <w:p w:rsidR="00447E99" w:rsidRPr="00E94010" w:rsidRDefault="00447E99" w:rsidP="0090058B">
      <w:pPr>
        <w:jc w:val="center"/>
        <w:rPr>
          <w:b/>
          <w:spacing w:val="20"/>
          <w:sz w:val="26"/>
          <w:szCs w:val="26"/>
        </w:rPr>
      </w:pPr>
    </w:p>
    <w:p w:rsidR="00447E99" w:rsidRPr="002D07E6" w:rsidRDefault="00447E99">
      <w:pPr>
        <w:pStyle w:val="2"/>
        <w:rPr>
          <w:szCs w:val="24"/>
        </w:rPr>
      </w:pPr>
      <w:r w:rsidRPr="002D07E6">
        <w:rPr>
          <w:szCs w:val="24"/>
        </w:rPr>
        <w:t>ПОСТАНОВЛЕНИЕ</w:t>
      </w:r>
    </w:p>
    <w:p w:rsidR="00447E99" w:rsidRPr="00E94010" w:rsidRDefault="002D07E6" w:rsidP="0086780C">
      <w:pPr>
        <w:rPr>
          <w:sz w:val="16"/>
          <w:szCs w:val="16"/>
        </w:rPr>
      </w:pPr>
      <w:r>
        <w:rPr>
          <w:szCs w:val="24"/>
        </w:rPr>
        <w:t>16 апреля 2020 г.</w:t>
      </w:r>
      <w:r w:rsidR="00B208A7">
        <w:rPr>
          <w:szCs w:val="24"/>
        </w:rPr>
        <w:t xml:space="preserve"> </w:t>
      </w:r>
      <w:r w:rsidR="00447E99" w:rsidRPr="00E94010">
        <w:rPr>
          <w:szCs w:val="24"/>
        </w:rPr>
        <w:t xml:space="preserve">             </w:t>
      </w:r>
      <w:r w:rsidR="00447E99" w:rsidRPr="00E94010">
        <w:rPr>
          <w:sz w:val="32"/>
          <w:szCs w:val="32"/>
        </w:rPr>
        <w:t xml:space="preserve">    </w:t>
      </w:r>
      <w:r w:rsidR="00447E99" w:rsidRPr="00E94010">
        <w:rPr>
          <w:sz w:val="22"/>
          <w:szCs w:val="22"/>
        </w:rPr>
        <w:t xml:space="preserve">г. </w:t>
      </w:r>
      <w:proofErr w:type="spellStart"/>
      <w:proofErr w:type="gramStart"/>
      <w:r w:rsidR="00447E99" w:rsidRPr="00E94010">
        <w:rPr>
          <w:sz w:val="22"/>
          <w:szCs w:val="22"/>
        </w:rPr>
        <w:t>Спасск-Дальний</w:t>
      </w:r>
      <w:proofErr w:type="spellEnd"/>
      <w:proofErr w:type="gramEnd"/>
      <w:r w:rsidR="00447E99" w:rsidRPr="00E94010">
        <w:rPr>
          <w:sz w:val="22"/>
          <w:szCs w:val="22"/>
        </w:rPr>
        <w:t>, Приморского края</w:t>
      </w:r>
      <w:r w:rsidR="00447E99" w:rsidRPr="00E94010">
        <w:t xml:space="preserve">   </w:t>
      </w:r>
      <w:r w:rsidR="006C7DBA" w:rsidRPr="00E94010">
        <w:t xml:space="preserve">                             № </w:t>
      </w:r>
      <w:r>
        <w:t>177-па</w:t>
      </w:r>
    </w:p>
    <w:p w:rsidR="00447E99" w:rsidRPr="00E94010" w:rsidRDefault="00447E99" w:rsidP="003414B1">
      <w:pPr>
        <w:tabs>
          <w:tab w:val="left" w:pos="8647"/>
        </w:tabs>
        <w:jc w:val="center"/>
        <w:rPr>
          <w:sz w:val="26"/>
          <w:szCs w:val="26"/>
        </w:rPr>
      </w:pPr>
    </w:p>
    <w:p w:rsidR="00D00729" w:rsidRPr="004071CD" w:rsidRDefault="00D00729" w:rsidP="00B74ECE">
      <w:pPr>
        <w:ind w:right="-1"/>
        <w:jc w:val="center"/>
        <w:rPr>
          <w:b/>
          <w:sz w:val="16"/>
          <w:szCs w:val="16"/>
        </w:rPr>
      </w:pPr>
    </w:p>
    <w:p w:rsidR="0017418C" w:rsidRPr="00E94010" w:rsidRDefault="00B74ECE" w:rsidP="00E94010">
      <w:pPr>
        <w:jc w:val="center"/>
        <w:rPr>
          <w:b/>
          <w:sz w:val="26"/>
          <w:szCs w:val="26"/>
        </w:rPr>
      </w:pPr>
      <w:proofErr w:type="gramStart"/>
      <w:r w:rsidRPr="00E94010">
        <w:rPr>
          <w:b/>
          <w:sz w:val="26"/>
          <w:szCs w:val="26"/>
        </w:rPr>
        <w:t xml:space="preserve">Об установлении  </w:t>
      </w:r>
      <w:r w:rsidR="0017418C" w:rsidRPr="00E94010">
        <w:rPr>
          <w:b/>
          <w:sz w:val="26"/>
          <w:szCs w:val="26"/>
        </w:rPr>
        <w:t xml:space="preserve"> платы</w:t>
      </w:r>
      <w:r w:rsidRPr="00E94010">
        <w:rPr>
          <w:b/>
          <w:sz w:val="26"/>
          <w:szCs w:val="26"/>
        </w:rPr>
        <w:t xml:space="preserve"> </w:t>
      </w:r>
      <w:r w:rsidR="0017418C" w:rsidRPr="00E94010">
        <w:rPr>
          <w:b/>
          <w:sz w:val="26"/>
          <w:szCs w:val="26"/>
        </w:rPr>
        <w:t>за</w:t>
      </w:r>
      <w:r w:rsidR="0017418C" w:rsidRPr="00E94010">
        <w:rPr>
          <w:b/>
          <w:bCs/>
          <w:sz w:val="26"/>
          <w:szCs w:val="26"/>
        </w:rPr>
        <w:t xml:space="preserve">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</w:t>
      </w:r>
      <w:r w:rsidRPr="00E94010">
        <w:rPr>
          <w:b/>
          <w:bCs/>
          <w:sz w:val="26"/>
          <w:szCs w:val="26"/>
        </w:rPr>
        <w:t xml:space="preserve"> решения об установлении </w:t>
      </w:r>
      <w:r w:rsidR="000E7CB5" w:rsidRPr="00E94010">
        <w:rPr>
          <w:b/>
          <w:bCs/>
          <w:sz w:val="26"/>
          <w:szCs w:val="26"/>
        </w:rPr>
        <w:t>размера</w:t>
      </w:r>
      <w:r w:rsidR="0017418C" w:rsidRPr="00E94010">
        <w:rPr>
          <w:b/>
          <w:bCs/>
          <w:sz w:val="26"/>
          <w:szCs w:val="26"/>
        </w:rPr>
        <w:t xml:space="preserve"> платы за содержание  и ремонт жилого помещения, </w:t>
      </w:r>
      <w:r w:rsidR="0017418C" w:rsidRPr="00E94010">
        <w:rPr>
          <w:b/>
          <w:sz w:val="26"/>
          <w:szCs w:val="26"/>
        </w:rPr>
        <w:t>на территории</w:t>
      </w:r>
      <w:proofErr w:type="gramEnd"/>
      <w:r w:rsidR="0017418C" w:rsidRPr="00E94010">
        <w:rPr>
          <w:b/>
          <w:sz w:val="26"/>
          <w:szCs w:val="26"/>
        </w:rPr>
        <w:t xml:space="preserve"> городского округа  </w:t>
      </w:r>
      <w:proofErr w:type="spellStart"/>
      <w:proofErr w:type="gramStart"/>
      <w:r w:rsidR="0017418C" w:rsidRPr="00E94010">
        <w:rPr>
          <w:b/>
          <w:sz w:val="26"/>
          <w:szCs w:val="26"/>
        </w:rPr>
        <w:t>Спасск-Дальний</w:t>
      </w:r>
      <w:proofErr w:type="spellEnd"/>
      <w:proofErr w:type="gramEnd"/>
    </w:p>
    <w:p w:rsidR="0017418C" w:rsidRPr="004071CD" w:rsidRDefault="0017418C" w:rsidP="009E061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44D4C" w:rsidRPr="00E94010" w:rsidRDefault="00DC3D6F" w:rsidP="004071C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  <w:shd w:val="clear" w:color="auto" w:fill="FFFFFF"/>
        </w:rPr>
      </w:pPr>
      <w:proofErr w:type="gramStart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4010">
          <w:rPr>
            <w:rFonts w:ascii="Times New Roman" w:hAnsi="Times New Roman" w:cs="Times New Roman"/>
            <w:b w:val="0"/>
            <w:sz w:val="26"/>
            <w:szCs w:val="26"/>
          </w:rPr>
          <w:t>2003 г</w:t>
        </w:r>
      </w:smartTag>
      <w:r w:rsidRPr="00E94010">
        <w:rPr>
          <w:rFonts w:ascii="Times New Roman" w:hAnsi="Times New Roman" w:cs="Times New Roman"/>
          <w:b w:val="0"/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</w:t>
      </w:r>
      <w:r w:rsidR="00D27F0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>м Правительства Российской Федерации от 03 апреля 2013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>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27F0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8279E" w:rsidRPr="00E94010">
        <w:rPr>
          <w:rFonts w:ascii="Times New Roman" w:hAnsi="Times New Roman" w:cs="Times New Roman"/>
          <w:b w:val="0"/>
          <w:sz w:val="26"/>
          <w:szCs w:val="26"/>
        </w:rPr>
        <w:t>м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279E" w:rsidRPr="00E94010">
        <w:rPr>
          <w:rFonts w:ascii="Times New Roman" w:hAnsi="Times New Roman" w:cs="Times New Roman"/>
          <w:b w:val="0"/>
          <w:sz w:val="26"/>
          <w:szCs w:val="26"/>
        </w:rPr>
        <w:t>Правительства Российской Федерации</w:t>
      </w:r>
      <w:proofErr w:type="gramEnd"/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>от 30</w:t>
      </w:r>
      <w:r w:rsidR="002D07E6">
        <w:rPr>
          <w:rFonts w:ascii="Times New Roman" w:hAnsi="Times New Roman" w:cs="Times New Roman"/>
          <w:b w:val="0"/>
          <w:sz w:val="26"/>
          <w:szCs w:val="26"/>
        </w:rPr>
        <w:t xml:space="preserve"> мая 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2016 г. 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>№ 48</w:t>
      </w:r>
      <w:r w:rsidR="00371322">
        <w:rPr>
          <w:rFonts w:ascii="Times New Roman" w:hAnsi="Times New Roman" w:cs="Times New Roman"/>
          <w:b w:val="0"/>
          <w:sz w:val="26"/>
          <w:szCs w:val="26"/>
        </w:rPr>
        <w:t>4 «О ценообразовании в области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обращения с твердыми коммунальными отходами»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Администрации городского округа </w:t>
      </w:r>
      <w:proofErr w:type="spellStart"/>
      <w:r w:rsidRPr="00E9401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 от 04 октября </w:t>
      </w:r>
      <w:smartTag w:uri="urn:schemas-microsoft-com:office:smarttags" w:element="metricconverter">
        <w:smartTagPr>
          <w:attr w:name="ProductID" w:val="2010 г"/>
        </w:smartTagPr>
        <w:r w:rsidRPr="00E94010">
          <w:rPr>
            <w:rFonts w:ascii="Times New Roman" w:hAnsi="Times New Roman" w:cs="Times New Roman"/>
            <w:b w:val="0"/>
            <w:sz w:val="26"/>
            <w:szCs w:val="26"/>
          </w:rPr>
          <w:t>2010 г</w:t>
        </w:r>
      </w:smartTag>
      <w:r w:rsidRPr="00E94010">
        <w:rPr>
          <w:rFonts w:ascii="Times New Roman" w:hAnsi="Times New Roman" w:cs="Times New Roman"/>
          <w:b w:val="0"/>
          <w:sz w:val="26"/>
          <w:szCs w:val="26"/>
        </w:rPr>
        <w:t>. № 519-па «Об утверждении Положения об установлении размера платы за пользование жилым помещением (платы за наем), размера платы за содержание и ремонт жилого помещения для нанимателей жилых помещений по договорам социального найма и договорам найма жилых</w:t>
      </w:r>
      <w:proofErr w:type="gram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94010">
        <w:rPr>
          <w:rFonts w:ascii="Times New Roman" w:hAnsi="Times New Roman" w:cs="Times New Roman"/>
          <w:b w:val="0"/>
          <w:sz w:val="26"/>
          <w:szCs w:val="26"/>
        </w:rPr>
        <w:t>помещений государственного или муниципального жилищного фонда и размера платы за содержание и ремонт жилого помещения для собственников жилых помещений в многоквартирном доме, не принявших решения о выборе способа управления многоквартирным домом и решения об установлении размера платы за содержание и ремонт жилого помещения</w:t>
      </w:r>
      <w:r w:rsidR="00E206C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округа </w:t>
      </w:r>
      <w:proofErr w:type="spellStart"/>
      <w:r w:rsidR="00E206C5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», на основании Устава городского округа </w:t>
      </w:r>
      <w:proofErr w:type="spellStart"/>
      <w:r w:rsidRPr="00E9401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244D4C" w:rsidRPr="00E94010">
        <w:rPr>
          <w:rFonts w:ascii="Times New Roman" w:hAnsi="Times New Roman" w:cs="Times New Roman"/>
          <w:b w:val="0"/>
          <w:sz w:val="26"/>
          <w:szCs w:val="26"/>
        </w:rPr>
        <w:t>,</w:t>
      </w:r>
      <w:r w:rsidR="00244D4C" w:rsidRPr="00E94010">
        <w:rPr>
          <w:sz w:val="26"/>
          <w:szCs w:val="26"/>
        </w:rPr>
        <w:t xml:space="preserve"> </w:t>
      </w:r>
      <w:r w:rsidR="00244D4C" w:rsidRPr="00E9401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Администрация городского округа </w:t>
      </w:r>
      <w:proofErr w:type="spellStart"/>
      <w:r w:rsidR="00244D4C" w:rsidRPr="00E9401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</w:p>
    <w:p w:rsidR="002D07E6" w:rsidRPr="004071CD" w:rsidRDefault="002D07E6" w:rsidP="004071CD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244D4C" w:rsidRDefault="00244D4C" w:rsidP="004071CD">
      <w:pPr>
        <w:pStyle w:val="aa"/>
        <w:spacing w:line="360" w:lineRule="auto"/>
        <w:ind w:left="0"/>
        <w:jc w:val="both"/>
        <w:rPr>
          <w:sz w:val="16"/>
          <w:szCs w:val="16"/>
        </w:rPr>
      </w:pPr>
      <w:r w:rsidRPr="00E94010">
        <w:rPr>
          <w:sz w:val="26"/>
          <w:szCs w:val="26"/>
        </w:rPr>
        <w:t>ПОСТАНОВЛЯЕТ:</w:t>
      </w:r>
    </w:p>
    <w:p w:rsidR="004071CD" w:rsidRPr="004071CD" w:rsidRDefault="004071CD" w:rsidP="004071CD">
      <w:pPr>
        <w:pStyle w:val="aa"/>
        <w:spacing w:line="360" w:lineRule="auto"/>
        <w:ind w:left="0"/>
        <w:jc w:val="both"/>
        <w:rPr>
          <w:sz w:val="6"/>
          <w:szCs w:val="6"/>
        </w:rPr>
      </w:pPr>
    </w:p>
    <w:p w:rsidR="008608A4" w:rsidRPr="00E94010" w:rsidRDefault="008608A4" w:rsidP="002D07E6">
      <w:pPr>
        <w:spacing w:line="360" w:lineRule="auto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1. </w:t>
      </w:r>
      <w:proofErr w:type="gramStart"/>
      <w:r w:rsidRPr="00E94010">
        <w:rPr>
          <w:sz w:val="26"/>
          <w:szCs w:val="26"/>
        </w:rPr>
        <w:t xml:space="preserve">Установить плату </w:t>
      </w:r>
      <w:r w:rsidR="00D00729" w:rsidRPr="00E94010">
        <w:rPr>
          <w:sz w:val="26"/>
          <w:szCs w:val="26"/>
        </w:rPr>
        <w:t>за</w:t>
      </w:r>
      <w:r w:rsidR="00D00729" w:rsidRPr="00E94010">
        <w:rPr>
          <w:bCs/>
          <w:sz w:val="26"/>
          <w:szCs w:val="26"/>
        </w:rPr>
        <w:t xml:space="preserve"> содержание и ремонт жилого помещения для нанимателей жилых помещений по договорам социального найма и договорам найма </w:t>
      </w:r>
      <w:r w:rsidR="00D00729" w:rsidRPr="00E94010">
        <w:rPr>
          <w:bCs/>
          <w:sz w:val="26"/>
          <w:szCs w:val="26"/>
        </w:rPr>
        <w:lastRenderedPageBreak/>
        <w:t xml:space="preserve">жилых помещений муниципального жилищного фонда, 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решения об установлении размера платы за содержание  и ремонт жилого помещения, </w:t>
      </w:r>
      <w:r w:rsidR="00D00729" w:rsidRPr="00E94010">
        <w:rPr>
          <w:sz w:val="26"/>
          <w:szCs w:val="26"/>
        </w:rPr>
        <w:t>на территории городского</w:t>
      </w:r>
      <w:proofErr w:type="gramEnd"/>
      <w:r w:rsidR="00D00729" w:rsidRPr="00E94010">
        <w:rPr>
          <w:sz w:val="26"/>
          <w:szCs w:val="26"/>
        </w:rPr>
        <w:t xml:space="preserve"> округа  </w:t>
      </w:r>
      <w:proofErr w:type="spellStart"/>
      <w:proofErr w:type="gramStart"/>
      <w:r w:rsidR="00D00729" w:rsidRPr="00E94010">
        <w:rPr>
          <w:sz w:val="26"/>
          <w:szCs w:val="26"/>
        </w:rPr>
        <w:t>Спасск-Дальний</w:t>
      </w:r>
      <w:proofErr w:type="spellEnd"/>
      <w:proofErr w:type="gramEnd"/>
      <w:r w:rsidR="00D00729" w:rsidRPr="00E94010">
        <w:rPr>
          <w:b/>
          <w:sz w:val="26"/>
          <w:szCs w:val="26"/>
        </w:rPr>
        <w:t xml:space="preserve"> </w:t>
      </w:r>
      <w:r w:rsidRPr="00E94010">
        <w:rPr>
          <w:sz w:val="26"/>
          <w:szCs w:val="26"/>
        </w:rPr>
        <w:t>в размере,  согласно приложению.</w:t>
      </w:r>
    </w:p>
    <w:p w:rsidR="008608A4" w:rsidRPr="00E94010" w:rsidRDefault="008608A4" w:rsidP="002D07E6">
      <w:pPr>
        <w:spacing w:line="360" w:lineRule="auto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2.</w:t>
      </w:r>
      <w:r w:rsidR="002D07E6">
        <w:rPr>
          <w:sz w:val="26"/>
          <w:szCs w:val="26"/>
        </w:rPr>
        <w:t xml:space="preserve"> </w:t>
      </w:r>
      <w:r w:rsidRPr="00E94010">
        <w:rPr>
          <w:sz w:val="26"/>
          <w:szCs w:val="26"/>
        </w:rPr>
        <w:t xml:space="preserve"> В случае принятия собственниками многоквартирн</w:t>
      </w:r>
      <w:r w:rsidR="002D07E6">
        <w:rPr>
          <w:sz w:val="26"/>
          <w:szCs w:val="26"/>
        </w:rPr>
        <w:t>ого</w:t>
      </w:r>
      <w:r w:rsidRPr="00E94010">
        <w:rPr>
          <w:sz w:val="26"/>
          <w:szCs w:val="26"/>
        </w:rPr>
        <w:t xml:space="preserve"> дом</w:t>
      </w:r>
      <w:r w:rsidR="002D07E6">
        <w:rPr>
          <w:sz w:val="26"/>
          <w:szCs w:val="26"/>
        </w:rPr>
        <w:t>а</w:t>
      </w:r>
      <w:r w:rsidRPr="00E94010">
        <w:rPr>
          <w:sz w:val="26"/>
          <w:szCs w:val="26"/>
        </w:rPr>
        <w:t xml:space="preserve"> размера платы за содержание и текущий ремонт жилого помещения ниже установленного данным муниципальным правовым актом, наниматели жилых помещений муниципального жилищного фонда оплачивают указанные услуги в размере, установленном на общем собрании собственников многоквартирного дома.</w:t>
      </w:r>
    </w:p>
    <w:p w:rsidR="008608A4" w:rsidRPr="00E94010" w:rsidRDefault="008608A4" w:rsidP="002D07E6">
      <w:pPr>
        <w:tabs>
          <w:tab w:val="left" w:pos="6237"/>
          <w:tab w:val="left" w:pos="6379"/>
        </w:tabs>
        <w:spacing w:line="360" w:lineRule="auto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3. </w:t>
      </w:r>
      <w:proofErr w:type="gramStart"/>
      <w:r w:rsidRPr="00E94010">
        <w:rPr>
          <w:sz w:val="26"/>
          <w:szCs w:val="26"/>
        </w:rPr>
        <w:t>Признат</w:t>
      </w:r>
      <w:r w:rsidR="00065381" w:rsidRPr="00E94010">
        <w:rPr>
          <w:sz w:val="26"/>
          <w:szCs w:val="26"/>
        </w:rPr>
        <w:t>ь утратившим силу</w:t>
      </w:r>
      <w:r w:rsidRPr="00E94010">
        <w:rPr>
          <w:sz w:val="26"/>
          <w:szCs w:val="26"/>
        </w:rPr>
        <w:t xml:space="preserve"> постановление Администрации городского округа </w:t>
      </w:r>
      <w:proofErr w:type="spellStart"/>
      <w:r w:rsidRPr="00E94010">
        <w:rPr>
          <w:sz w:val="26"/>
          <w:szCs w:val="26"/>
        </w:rPr>
        <w:t>Спасск-Дальний</w:t>
      </w:r>
      <w:proofErr w:type="spellEnd"/>
      <w:r w:rsidRPr="00E94010">
        <w:rPr>
          <w:sz w:val="26"/>
          <w:szCs w:val="26"/>
        </w:rPr>
        <w:t xml:space="preserve"> от </w:t>
      </w:r>
      <w:r w:rsidR="00200F73" w:rsidRPr="00E94010">
        <w:rPr>
          <w:sz w:val="26"/>
          <w:szCs w:val="26"/>
        </w:rPr>
        <w:t>22 января 2015</w:t>
      </w:r>
      <w:r w:rsidRPr="00E94010">
        <w:rPr>
          <w:sz w:val="26"/>
          <w:szCs w:val="26"/>
        </w:rPr>
        <w:t xml:space="preserve"> г. № </w:t>
      </w:r>
      <w:r w:rsidR="00200F73" w:rsidRPr="00E94010">
        <w:rPr>
          <w:sz w:val="26"/>
          <w:szCs w:val="26"/>
        </w:rPr>
        <w:t>20</w:t>
      </w:r>
      <w:r w:rsidRPr="00E94010">
        <w:rPr>
          <w:sz w:val="26"/>
          <w:szCs w:val="26"/>
        </w:rPr>
        <w:t xml:space="preserve">-па «Об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</w:t>
      </w:r>
      <w:r w:rsidR="008C287A" w:rsidRPr="00E94010">
        <w:rPr>
          <w:sz w:val="26"/>
          <w:szCs w:val="26"/>
        </w:rPr>
        <w:t xml:space="preserve">государственного или </w:t>
      </w:r>
      <w:r w:rsidRPr="00E94010">
        <w:rPr>
          <w:sz w:val="26"/>
          <w:szCs w:val="26"/>
        </w:rPr>
        <w:t>муниципального жилищного фонда и платы за содержание и ремонт жилого помещения для собственников жилых помещений, которые не приняли решение  о выборе способа</w:t>
      </w:r>
      <w:proofErr w:type="gramEnd"/>
      <w:r w:rsidRPr="00E94010">
        <w:rPr>
          <w:sz w:val="26"/>
          <w:szCs w:val="26"/>
        </w:rPr>
        <w:t xml:space="preserve"> управления многоквартирным домом и решения об установлении размера платы за содержание и ремонт жилого помещения, на территории городского округа </w:t>
      </w:r>
      <w:proofErr w:type="spellStart"/>
      <w:proofErr w:type="gramStart"/>
      <w:r w:rsidRPr="00E94010">
        <w:rPr>
          <w:sz w:val="26"/>
          <w:szCs w:val="26"/>
        </w:rPr>
        <w:t>Спасск-Дальний</w:t>
      </w:r>
      <w:proofErr w:type="spellEnd"/>
      <w:proofErr w:type="gramEnd"/>
      <w:r w:rsidRPr="00E94010">
        <w:rPr>
          <w:sz w:val="26"/>
          <w:szCs w:val="26"/>
        </w:rPr>
        <w:t>».</w:t>
      </w:r>
    </w:p>
    <w:p w:rsidR="008608A4" w:rsidRPr="00E94010" w:rsidRDefault="008608A4" w:rsidP="002D07E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4. </w:t>
      </w:r>
      <w:r w:rsidR="002D07E6">
        <w:rPr>
          <w:sz w:val="26"/>
          <w:szCs w:val="26"/>
        </w:rPr>
        <w:t xml:space="preserve"> </w:t>
      </w:r>
      <w:r w:rsidR="003D3B6B" w:rsidRPr="00E94010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2D07E6">
        <w:rPr>
          <w:sz w:val="26"/>
          <w:szCs w:val="26"/>
        </w:rPr>
        <w:t xml:space="preserve">  </w:t>
      </w:r>
      <w:proofErr w:type="spellStart"/>
      <w:proofErr w:type="gramStart"/>
      <w:r w:rsidR="003D3B6B" w:rsidRPr="00E94010">
        <w:rPr>
          <w:sz w:val="26"/>
          <w:szCs w:val="26"/>
        </w:rPr>
        <w:t>Спасск-Дальний</w:t>
      </w:r>
      <w:proofErr w:type="spellEnd"/>
      <w:proofErr w:type="gramEnd"/>
      <w:r w:rsidR="003D3B6B" w:rsidRPr="00E94010">
        <w:rPr>
          <w:sz w:val="26"/>
          <w:szCs w:val="26"/>
        </w:rPr>
        <w:t xml:space="preserve"> (</w:t>
      </w:r>
      <w:proofErr w:type="spellStart"/>
      <w:r w:rsidR="003D3B6B" w:rsidRPr="00E94010">
        <w:rPr>
          <w:sz w:val="26"/>
          <w:szCs w:val="26"/>
        </w:rPr>
        <w:t>Моняк</w:t>
      </w:r>
      <w:proofErr w:type="spellEnd"/>
      <w:r w:rsidR="003D3B6B" w:rsidRPr="00E94010">
        <w:rPr>
          <w:sz w:val="26"/>
          <w:szCs w:val="26"/>
        </w:rPr>
        <w:t xml:space="preserve">) опубликовать настоящее постановление в </w:t>
      </w:r>
      <w:r w:rsidR="002D07E6">
        <w:rPr>
          <w:sz w:val="26"/>
          <w:szCs w:val="26"/>
        </w:rPr>
        <w:t xml:space="preserve">периодическом </w:t>
      </w:r>
      <w:r w:rsidR="003D3B6B" w:rsidRPr="00E94010">
        <w:rPr>
          <w:sz w:val="26"/>
          <w:szCs w:val="26"/>
        </w:rPr>
        <w:t xml:space="preserve"> печатном издании и разместить на официальном сайте</w:t>
      </w:r>
      <w:r w:rsidR="00323BE8" w:rsidRPr="00E94010">
        <w:rPr>
          <w:sz w:val="26"/>
          <w:szCs w:val="26"/>
        </w:rPr>
        <w:t xml:space="preserve"> правовой информации</w:t>
      </w:r>
      <w:r w:rsidR="003D3B6B" w:rsidRPr="00E94010">
        <w:rPr>
          <w:sz w:val="26"/>
          <w:szCs w:val="26"/>
        </w:rPr>
        <w:t xml:space="preserve"> городского округа </w:t>
      </w:r>
      <w:proofErr w:type="spellStart"/>
      <w:r w:rsidR="003D3B6B" w:rsidRPr="00E94010">
        <w:rPr>
          <w:sz w:val="26"/>
          <w:szCs w:val="26"/>
        </w:rPr>
        <w:t>Спасск-Дальний</w:t>
      </w:r>
      <w:proofErr w:type="spellEnd"/>
      <w:r w:rsidRPr="00E94010">
        <w:rPr>
          <w:sz w:val="26"/>
          <w:szCs w:val="26"/>
        </w:rPr>
        <w:t>.</w:t>
      </w:r>
    </w:p>
    <w:p w:rsidR="008608A4" w:rsidRPr="00E94010" w:rsidRDefault="006C1260" w:rsidP="002D07E6">
      <w:pPr>
        <w:spacing w:line="360" w:lineRule="auto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5</w:t>
      </w:r>
      <w:r w:rsidR="008608A4" w:rsidRPr="00E94010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8608A4" w:rsidRPr="00E94010">
        <w:rPr>
          <w:sz w:val="26"/>
          <w:szCs w:val="26"/>
        </w:rPr>
        <w:t>Спасск-Дальний</w:t>
      </w:r>
      <w:proofErr w:type="spellEnd"/>
      <w:proofErr w:type="gramEnd"/>
      <w:r w:rsidR="008608A4" w:rsidRPr="00E94010">
        <w:rPr>
          <w:sz w:val="26"/>
          <w:szCs w:val="26"/>
        </w:rPr>
        <w:t xml:space="preserve"> </w:t>
      </w:r>
      <w:r w:rsidR="00D011B8" w:rsidRPr="00E94010">
        <w:rPr>
          <w:sz w:val="26"/>
          <w:szCs w:val="26"/>
        </w:rPr>
        <w:br/>
      </w:r>
      <w:r w:rsidR="001512A7" w:rsidRPr="00E94010">
        <w:rPr>
          <w:sz w:val="26"/>
          <w:szCs w:val="26"/>
        </w:rPr>
        <w:t>Бессонова</w:t>
      </w:r>
      <w:r w:rsidR="002D07E6" w:rsidRPr="002D07E6">
        <w:rPr>
          <w:sz w:val="26"/>
          <w:szCs w:val="26"/>
        </w:rPr>
        <w:t xml:space="preserve"> </w:t>
      </w:r>
      <w:r w:rsidR="002D07E6" w:rsidRPr="00E94010">
        <w:rPr>
          <w:sz w:val="26"/>
          <w:szCs w:val="26"/>
        </w:rPr>
        <w:t>А.К.</w:t>
      </w:r>
    </w:p>
    <w:p w:rsidR="00BC1289" w:rsidRPr="00E94010" w:rsidRDefault="00854A3E" w:rsidP="002D07E6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6</w:t>
      </w:r>
      <w:r w:rsidR="00BC1289" w:rsidRPr="00E94010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85DC6" w:rsidRDefault="00885DC6" w:rsidP="00885DC6">
      <w:pPr>
        <w:jc w:val="both"/>
        <w:rPr>
          <w:sz w:val="26"/>
          <w:szCs w:val="26"/>
        </w:rPr>
      </w:pPr>
    </w:p>
    <w:p w:rsidR="004071CD" w:rsidRDefault="004071CD" w:rsidP="00885DC6">
      <w:pPr>
        <w:jc w:val="both"/>
        <w:rPr>
          <w:sz w:val="26"/>
          <w:szCs w:val="26"/>
        </w:rPr>
      </w:pPr>
    </w:p>
    <w:p w:rsidR="00CB2E8A" w:rsidRPr="00E94010" w:rsidRDefault="00CB2E8A" w:rsidP="00885DC6">
      <w:pPr>
        <w:jc w:val="both"/>
        <w:rPr>
          <w:sz w:val="26"/>
          <w:szCs w:val="26"/>
        </w:rPr>
      </w:pPr>
      <w:proofErr w:type="gramStart"/>
      <w:r w:rsidRPr="00E94010">
        <w:rPr>
          <w:sz w:val="26"/>
          <w:szCs w:val="26"/>
        </w:rPr>
        <w:t>Исполняющий</w:t>
      </w:r>
      <w:proofErr w:type="gramEnd"/>
      <w:r w:rsidRPr="00E94010">
        <w:rPr>
          <w:sz w:val="26"/>
          <w:szCs w:val="26"/>
        </w:rPr>
        <w:t xml:space="preserve"> обязанности г</w:t>
      </w:r>
      <w:r w:rsidR="00447E99" w:rsidRPr="00E94010">
        <w:rPr>
          <w:sz w:val="26"/>
          <w:szCs w:val="26"/>
        </w:rPr>
        <w:t>лав</w:t>
      </w:r>
      <w:r w:rsidRPr="00E94010">
        <w:rPr>
          <w:sz w:val="26"/>
          <w:szCs w:val="26"/>
        </w:rPr>
        <w:t>ы</w:t>
      </w:r>
      <w:r w:rsidR="00447E99" w:rsidRPr="00E94010">
        <w:rPr>
          <w:sz w:val="26"/>
          <w:szCs w:val="26"/>
        </w:rPr>
        <w:t xml:space="preserve"> </w:t>
      </w:r>
    </w:p>
    <w:p w:rsidR="00CB2E8A" w:rsidRPr="00E94010" w:rsidRDefault="00447E99" w:rsidP="00885DC6">
      <w:pPr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городского округа </w:t>
      </w:r>
      <w:proofErr w:type="spellStart"/>
      <w:r w:rsidRPr="00E94010">
        <w:rPr>
          <w:sz w:val="26"/>
          <w:szCs w:val="26"/>
        </w:rPr>
        <w:t>Спас</w:t>
      </w:r>
      <w:r w:rsidR="008718F7" w:rsidRPr="00E94010">
        <w:rPr>
          <w:sz w:val="26"/>
          <w:szCs w:val="26"/>
        </w:rPr>
        <w:t>ск-Дальний</w:t>
      </w:r>
      <w:proofErr w:type="spellEnd"/>
      <w:r w:rsidR="008718F7" w:rsidRPr="00E94010">
        <w:rPr>
          <w:sz w:val="26"/>
          <w:szCs w:val="26"/>
        </w:rPr>
        <w:tab/>
      </w:r>
      <w:r w:rsidR="008718F7" w:rsidRPr="00E94010">
        <w:rPr>
          <w:sz w:val="26"/>
          <w:szCs w:val="26"/>
        </w:rPr>
        <w:tab/>
      </w:r>
      <w:r w:rsidR="008718F7" w:rsidRPr="00E94010">
        <w:rPr>
          <w:sz w:val="26"/>
          <w:szCs w:val="26"/>
        </w:rPr>
        <w:tab/>
      </w:r>
      <w:r w:rsidR="00BF4E87" w:rsidRPr="00E94010">
        <w:rPr>
          <w:sz w:val="26"/>
          <w:szCs w:val="26"/>
        </w:rPr>
        <w:tab/>
      </w:r>
      <w:r w:rsidR="00BF4E87" w:rsidRPr="00E94010">
        <w:rPr>
          <w:sz w:val="26"/>
          <w:szCs w:val="26"/>
        </w:rPr>
        <w:tab/>
      </w:r>
      <w:r w:rsidR="00A75103" w:rsidRPr="00E94010">
        <w:rPr>
          <w:sz w:val="26"/>
          <w:szCs w:val="26"/>
        </w:rPr>
        <w:t xml:space="preserve">           </w:t>
      </w:r>
      <w:r w:rsidR="001E4DFD">
        <w:rPr>
          <w:sz w:val="26"/>
          <w:szCs w:val="26"/>
        </w:rPr>
        <w:t xml:space="preserve">А.К. Бессонов </w:t>
      </w:r>
    </w:p>
    <w:p w:rsidR="00D57190" w:rsidRDefault="00D57190" w:rsidP="00CB2E8A">
      <w:pPr>
        <w:tabs>
          <w:tab w:val="left" w:pos="4678"/>
        </w:tabs>
        <w:ind w:left="6096"/>
        <w:jc w:val="both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4071CD" w:rsidRDefault="004071CD" w:rsidP="002D07E6">
      <w:pPr>
        <w:tabs>
          <w:tab w:val="left" w:pos="4678"/>
        </w:tabs>
        <w:ind w:left="6096" w:hanging="426"/>
        <w:rPr>
          <w:sz w:val="26"/>
          <w:szCs w:val="26"/>
        </w:rPr>
      </w:pPr>
    </w:p>
    <w:p w:rsidR="002D07E6" w:rsidRDefault="00CB2E8A" w:rsidP="002D07E6">
      <w:pPr>
        <w:tabs>
          <w:tab w:val="left" w:pos="4678"/>
        </w:tabs>
        <w:ind w:left="6096" w:hanging="426"/>
        <w:rPr>
          <w:sz w:val="26"/>
          <w:szCs w:val="26"/>
        </w:rPr>
      </w:pPr>
      <w:r w:rsidRPr="00E94010">
        <w:rPr>
          <w:sz w:val="26"/>
          <w:szCs w:val="26"/>
        </w:rPr>
        <w:t>Приложение</w:t>
      </w:r>
    </w:p>
    <w:p w:rsidR="00CB2E8A" w:rsidRPr="00E94010" w:rsidRDefault="00CB2E8A" w:rsidP="002D07E6">
      <w:pPr>
        <w:tabs>
          <w:tab w:val="left" w:pos="4678"/>
        </w:tabs>
        <w:ind w:left="5670"/>
        <w:rPr>
          <w:sz w:val="26"/>
          <w:szCs w:val="26"/>
        </w:rPr>
      </w:pPr>
      <w:r w:rsidRPr="00E94010">
        <w:rPr>
          <w:sz w:val="26"/>
          <w:szCs w:val="26"/>
        </w:rPr>
        <w:t>к постановлению</w:t>
      </w:r>
      <w:r w:rsidR="002D07E6">
        <w:rPr>
          <w:sz w:val="26"/>
          <w:szCs w:val="26"/>
        </w:rPr>
        <w:t xml:space="preserve"> </w:t>
      </w:r>
      <w:r w:rsidRPr="00E94010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E94010">
        <w:rPr>
          <w:sz w:val="26"/>
          <w:szCs w:val="26"/>
        </w:rPr>
        <w:t>Спасск-Дальний</w:t>
      </w:r>
      <w:proofErr w:type="spellEnd"/>
      <w:proofErr w:type="gramEnd"/>
      <w:r w:rsidRPr="00E94010">
        <w:rPr>
          <w:sz w:val="26"/>
          <w:szCs w:val="26"/>
        </w:rPr>
        <w:t xml:space="preserve"> </w:t>
      </w:r>
      <w:r w:rsidRPr="00E94010">
        <w:rPr>
          <w:sz w:val="26"/>
          <w:szCs w:val="26"/>
        </w:rPr>
        <w:br/>
        <w:t xml:space="preserve">от </w:t>
      </w:r>
      <w:r w:rsidR="004071CD">
        <w:rPr>
          <w:sz w:val="26"/>
          <w:szCs w:val="26"/>
        </w:rPr>
        <w:t xml:space="preserve">16.04.2020  </w:t>
      </w:r>
      <w:r w:rsidRPr="00E94010">
        <w:rPr>
          <w:sz w:val="26"/>
          <w:szCs w:val="26"/>
        </w:rPr>
        <w:t xml:space="preserve">№ </w:t>
      </w:r>
      <w:r w:rsidR="004071CD">
        <w:rPr>
          <w:sz w:val="26"/>
          <w:szCs w:val="26"/>
        </w:rPr>
        <w:t>177-па</w:t>
      </w:r>
    </w:p>
    <w:p w:rsidR="00CB2E8A" w:rsidRPr="00E94010" w:rsidRDefault="00CB2E8A" w:rsidP="002D07E6">
      <w:pPr>
        <w:ind w:left="5670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p w:rsidR="002D07E6" w:rsidRDefault="00CB2E8A" w:rsidP="00CB2E8A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 xml:space="preserve">Размер </w:t>
      </w:r>
    </w:p>
    <w:p w:rsidR="004071CD" w:rsidRDefault="00CB2E8A" w:rsidP="00CB2E8A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>платы за содержание и текущий ремонт</w:t>
      </w: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 xml:space="preserve"> жилого помещения</w:t>
      </w: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</w:p>
    <w:p w:rsidR="00CB2E8A" w:rsidRPr="00E94010" w:rsidRDefault="00CB2E8A" w:rsidP="00CB2E8A">
      <w:pPr>
        <w:jc w:val="right"/>
        <w:rPr>
          <w:sz w:val="26"/>
          <w:szCs w:val="26"/>
        </w:rPr>
      </w:pPr>
      <w:r w:rsidRPr="00E94010">
        <w:rPr>
          <w:sz w:val="26"/>
          <w:szCs w:val="26"/>
        </w:rPr>
        <w:t>Руб./1м</w:t>
      </w:r>
      <w:r w:rsidRPr="00E94010">
        <w:rPr>
          <w:sz w:val="26"/>
          <w:szCs w:val="26"/>
          <w:vertAlign w:val="superscript"/>
        </w:rPr>
        <w:t xml:space="preserve">2 </w:t>
      </w:r>
      <w:r w:rsidRPr="00E94010">
        <w:rPr>
          <w:sz w:val="26"/>
          <w:szCs w:val="26"/>
        </w:rPr>
        <w:t>общей площади жилого помещения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552"/>
        <w:gridCol w:w="2551"/>
      </w:tblGrid>
      <w:tr w:rsidR="00F165F8" w:rsidRPr="00E94010" w:rsidTr="00180EDA">
        <w:tc>
          <w:tcPr>
            <w:tcW w:w="675" w:type="dxa"/>
          </w:tcPr>
          <w:p w:rsidR="00C7268A" w:rsidRPr="00E94010" w:rsidRDefault="00C7268A" w:rsidP="00F165F8">
            <w:pPr>
              <w:jc w:val="center"/>
              <w:rPr>
                <w:szCs w:val="24"/>
              </w:rPr>
            </w:pPr>
            <w:r w:rsidRPr="00E94010">
              <w:rPr>
                <w:szCs w:val="24"/>
              </w:rPr>
              <w:t xml:space="preserve">№  </w:t>
            </w:r>
            <w:proofErr w:type="spellStart"/>
            <w:proofErr w:type="gramStart"/>
            <w:r w:rsidRPr="00E94010">
              <w:rPr>
                <w:szCs w:val="24"/>
              </w:rPr>
              <w:t>п</w:t>
            </w:r>
            <w:proofErr w:type="spellEnd"/>
            <w:proofErr w:type="gramEnd"/>
            <w:r w:rsidRPr="00E94010">
              <w:rPr>
                <w:szCs w:val="24"/>
              </w:rPr>
              <w:t>/</w:t>
            </w:r>
            <w:proofErr w:type="spellStart"/>
            <w:r w:rsidRPr="00E94010">
              <w:rPr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7268A" w:rsidRPr="00E94010" w:rsidRDefault="00C7268A" w:rsidP="00F165F8">
            <w:pPr>
              <w:jc w:val="center"/>
              <w:rPr>
                <w:szCs w:val="24"/>
              </w:rPr>
            </w:pPr>
          </w:p>
          <w:p w:rsidR="00C7268A" w:rsidRPr="00E94010" w:rsidRDefault="00C7268A" w:rsidP="00F165F8">
            <w:pPr>
              <w:jc w:val="center"/>
              <w:rPr>
                <w:szCs w:val="24"/>
              </w:rPr>
            </w:pPr>
            <w:r w:rsidRPr="00E94010">
              <w:rPr>
                <w:szCs w:val="24"/>
              </w:rPr>
              <w:t>Группа многоквартирных домов</w:t>
            </w:r>
          </w:p>
        </w:tc>
        <w:tc>
          <w:tcPr>
            <w:tcW w:w="2552" w:type="dxa"/>
          </w:tcPr>
          <w:p w:rsidR="00C7268A" w:rsidRPr="00E94010" w:rsidRDefault="00BD2A7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Cs w:val="24"/>
              </w:rPr>
              <w:t>Плата за содержание и ремонт жилого помещения, без НДС</w:t>
            </w:r>
          </w:p>
        </w:tc>
        <w:tc>
          <w:tcPr>
            <w:tcW w:w="2551" w:type="dxa"/>
          </w:tcPr>
          <w:p w:rsidR="00C7268A" w:rsidRPr="00E94010" w:rsidRDefault="00BD2A7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Cs w:val="24"/>
              </w:rPr>
              <w:t>Плата за содержание и ремонт жилого помещения, с НДС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02ED0" w:rsidRPr="00E94010" w:rsidRDefault="00502ED0" w:rsidP="00F165F8">
            <w:pPr>
              <w:jc w:val="both"/>
              <w:rPr>
                <w:szCs w:val="24"/>
              </w:rPr>
            </w:pPr>
            <w:proofErr w:type="gramStart"/>
            <w:r w:rsidRPr="00E94010">
              <w:rPr>
                <w:szCs w:val="24"/>
              </w:rPr>
              <w:t>Пятиэтажные</w:t>
            </w:r>
            <w:proofErr w:type="gramEnd"/>
            <w:r w:rsidRPr="00E94010">
              <w:rPr>
                <w:szCs w:val="24"/>
              </w:rPr>
              <w:t xml:space="preserve"> панельные, кирпичные со скатной кровлей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  <w:r w:rsidR="00615A17">
              <w:rPr>
                <w:sz w:val="26"/>
                <w:szCs w:val="26"/>
              </w:rPr>
              <w:t>4,25</w:t>
            </w:r>
          </w:p>
        </w:tc>
        <w:tc>
          <w:tcPr>
            <w:tcW w:w="2551" w:type="dxa"/>
          </w:tcPr>
          <w:p w:rsidR="00502ED0" w:rsidRPr="00E94010" w:rsidRDefault="00615A17" w:rsidP="00F16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29,10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02ED0" w:rsidRPr="00E94010" w:rsidRDefault="00502ED0" w:rsidP="00F165F8">
            <w:pPr>
              <w:jc w:val="both"/>
              <w:rPr>
                <w:szCs w:val="24"/>
              </w:rPr>
            </w:pPr>
            <w:proofErr w:type="gramStart"/>
            <w:r w:rsidRPr="00E94010">
              <w:rPr>
                <w:szCs w:val="24"/>
              </w:rPr>
              <w:t>Пятиэтажные</w:t>
            </w:r>
            <w:proofErr w:type="gramEnd"/>
            <w:r w:rsidRPr="00E94010">
              <w:rPr>
                <w:szCs w:val="24"/>
              </w:rPr>
              <w:t xml:space="preserve"> панельные, кирпичные с рулонной кровлей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  <w:r w:rsidR="00615A17">
              <w:rPr>
                <w:sz w:val="26"/>
                <w:szCs w:val="26"/>
              </w:rPr>
              <w:t>4,25</w:t>
            </w:r>
          </w:p>
        </w:tc>
        <w:tc>
          <w:tcPr>
            <w:tcW w:w="2551" w:type="dxa"/>
          </w:tcPr>
          <w:p w:rsidR="00502ED0" w:rsidRPr="00E94010" w:rsidRDefault="00615A17" w:rsidP="00F16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29,10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502ED0" w:rsidRPr="00E94010" w:rsidRDefault="00502ED0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рулонной кровлей с подвалом 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26,71</w:t>
            </w:r>
          </w:p>
        </w:tc>
        <w:tc>
          <w:tcPr>
            <w:tcW w:w="2551" w:type="dxa"/>
          </w:tcPr>
          <w:p w:rsidR="00502ED0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32,05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502ED0" w:rsidRPr="00E94010" w:rsidRDefault="00502ED0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рулонной кровлей  без подвала 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26,79</w:t>
            </w:r>
          </w:p>
        </w:tc>
        <w:tc>
          <w:tcPr>
            <w:tcW w:w="2551" w:type="dxa"/>
          </w:tcPr>
          <w:p w:rsidR="00502ED0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32,15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063D8" w:rsidRPr="00E94010" w:rsidRDefault="00E063D8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шиферной кровлей с подвалом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26,51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31,81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E063D8" w:rsidRPr="00E94010" w:rsidRDefault="00E063D8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шиферной кровлей без подвала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23,52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28,22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063D8" w:rsidRPr="00E94010" w:rsidRDefault="00E063D8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</w:t>
            </w:r>
            <w:proofErr w:type="gramStart"/>
            <w:r w:rsidRPr="00E94010">
              <w:rPr>
                <w:szCs w:val="24"/>
              </w:rPr>
              <w:t>трехэтажные</w:t>
            </w:r>
            <w:proofErr w:type="gramEnd"/>
            <w:r w:rsidRPr="00E94010">
              <w:rPr>
                <w:szCs w:val="24"/>
              </w:rPr>
              <w:t xml:space="preserve"> шлакоблочные с шиферной кровлей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28,88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34,66</w:t>
            </w:r>
          </w:p>
        </w:tc>
      </w:tr>
      <w:tr w:rsidR="00F165F8" w:rsidRPr="00E94010" w:rsidTr="00180EDA">
        <w:trPr>
          <w:trHeight w:val="460"/>
        </w:trPr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063D8" w:rsidRPr="00E94010" w:rsidRDefault="00E063D8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Одно-, </w:t>
            </w:r>
            <w:proofErr w:type="gramStart"/>
            <w:r w:rsidRPr="00E94010">
              <w:rPr>
                <w:szCs w:val="24"/>
              </w:rPr>
              <w:t>двухэтажные</w:t>
            </w:r>
            <w:proofErr w:type="gramEnd"/>
            <w:r w:rsidRPr="00E94010">
              <w:rPr>
                <w:szCs w:val="24"/>
              </w:rPr>
              <w:t xml:space="preserve"> шлакоблочные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27,94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33,53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063D8" w:rsidRPr="00E94010" w:rsidRDefault="00E063D8" w:rsidP="002D07E6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Одно-, </w:t>
            </w:r>
            <w:proofErr w:type="gramStart"/>
            <w:r w:rsidRPr="00E94010">
              <w:rPr>
                <w:szCs w:val="24"/>
              </w:rPr>
              <w:t>двухэтажные</w:t>
            </w:r>
            <w:proofErr w:type="gramEnd"/>
            <w:r w:rsidRPr="00E94010">
              <w:rPr>
                <w:szCs w:val="24"/>
              </w:rPr>
              <w:t xml:space="preserve"> деревянные с шиферной кровлей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17,66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21,19</w:t>
            </w:r>
          </w:p>
        </w:tc>
      </w:tr>
    </w:tbl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sectPr w:rsidR="00CB2E8A" w:rsidRPr="00E94010" w:rsidSect="004071CD">
      <w:pgSz w:w="11906" w:h="16838"/>
      <w:pgMar w:top="709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CB3"/>
    <w:multiLevelType w:val="hybridMultilevel"/>
    <w:tmpl w:val="28721CE2"/>
    <w:lvl w:ilvl="0" w:tplc="45E0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1FD57E2"/>
    <w:multiLevelType w:val="singleLevel"/>
    <w:tmpl w:val="99C244FE"/>
    <w:lvl w:ilvl="0">
      <w:start w:val="17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15021CBF"/>
    <w:multiLevelType w:val="multilevel"/>
    <w:tmpl w:val="FDB46CF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5FE6605"/>
    <w:multiLevelType w:val="singleLevel"/>
    <w:tmpl w:val="96A0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1432FB4"/>
    <w:multiLevelType w:val="multilevel"/>
    <w:tmpl w:val="857C5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C4471C"/>
    <w:multiLevelType w:val="multilevel"/>
    <w:tmpl w:val="7848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42"/>
    <w:rsid w:val="000001ED"/>
    <w:rsid w:val="000062B0"/>
    <w:rsid w:val="00021A08"/>
    <w:rsid w:val="00031044"/>
    <w:rsid w:val="0003342E"/>
    <w:rsid w:val="000446E5"/>
    <w:rsid w:val="00045EB3"/>
    <w:rsid w:val="00065381"/>
    <w:rsid w:val="0008531F"/>
    <w:rsid w:val="0009237B"/>
    <w:rsid w:val="00093C1F"/>
    <w:rsid w:val="000940DE"/>
    <w:rsid w:val="000A03B8"/>
    <w:rsid w:val="000A0ADC"/>
    <w:rsid w:val="000A14E3"/>
    <w:rsid w:val="000A3D09"/>
    <w:rsid w:val="000B4388"/>
    <w:rsid w:val="000B5408"/>
    <w:rsid w:val="000B5A3C"/>
    <w:rsid w:val="000B6BC3"/>
    <w:rsid w:val="000B7C90"/>
    <w:rsid w:val="000D20DA"/>
    <w:rsid w:val="000D27B3"/>
    <w:rsid w:val="000D6CE8"/>
    <w:rsid w:val="000D7346"/>
    <w:rsid w:val="000E43EF"/>
    <w:rsid w:val="000E462C"/>
    <w:rsid w:val="000E7CB5"/>
    <w:rsid w:val="001030AF"/>
    <w:rsid w:val="00106634"/>
    <w:rsid w:val="00114115"/>
    <w:rsid w:val="00120A04"/>
    <w:rsid w:val="00123587"/>
    <w:rsid w:val="00140804"/>
    <w:rsid w:val="001439F8"/>
    <w:rsid w:val="001512A7"/>
    <w:rsid w:val="00166E0C"/>
    <w:rsid w:val="00170D43"/>
    <w:rsid w:val="00171513"/>
    <w:rsid w:val="001722F0"/>
    <w:rsid w:val="0017418C"/>
    <w:rsid w:val="00176377"/>
    <w:rsid w:val="00180EDA"/>
    <w:rsid w:val="001837A5"/>
    <w:rsid w:val="00183A25"/>
    <w:rsid w:val="00187F68"/>
    <w:rsid w:val="00196BBC"/>
    <w:rsid w:val="001B592A"/>
    <w:rsid w:val="001C5C45"/>
    <w:rsid w:val="001E4DFD"/>
    <w:rsid w:val="001E4FC0"/>
    <w:rsid w:val="00200F73"/>
    <w:rsid w:val="002200D7"/>
    <w:rsid w:val="00225E38"/>
    <w:rsid w:val="00244D4C"/>
    <w:rsid w:val="00245C21"/>
    <w:rsid w:val="00252320"/>
    <w:rsid w:val="00253D50"/>
    <w:rsid w:val="00254A16"/>
    <w:rsid w:val="002553E3"/>
    <w:rsid w:val="00263DDB"/>
    <w:rsid w:val="00264DF7"/>
    <w:rsid w:val="00272345"/>
    <w:rsid w:val="00273203"/>
    <w:rsid w:val="00282590"/>
    <w:rsid w:val="00290536"/>
    <w:rsid w:val="00292637"/>
    <w:rsid w:val="0029541F"/>
    <w:rsid w:val="002C1DAA"/>
    <w:rsid w:val="002D07E6"/>
    <w:rsid w:val="002E13B7"/>
    <w:rsid w:val="002E3889"/>
    <w:rsid w:val="002E3D82"/>
    <w:rsid w:val="002E64E8"/>
    <w:rsid w:val="002F1C18"/>
    <w:rsid w:val="0030070E"/>
    <w:rsid w:val="00302FE4"/>
    <w:rsid w:val="00306F8B"/>
    <w:rsid w:val="00323356"/>
    <w:rsid w:val="00323BE8"/>
    <w:rsid w:val="00325651"/>
    <w:rsid w:val="00327439"/>
    <w:rsid w:val="0033123F"/>
    <w:rsid w:val="003328D1"/>
    <w:rsid w:val="003414B1"/>
    <w:rsid w:val="00341F4D"/>
    <w:rsid w:val="00350AEA"/>
    <w:rsid w:val="00357A33"/>
    <w:rsid w:val="003611DF"/>
    <w:rsid w:val="00366548"/>
    <w:rsid w:val="0037027A"/>
    <w:rsid w:val="00371322"/>
    <w:rsid w:val="0038279E"/>
    <w:rsid w:val="00383036"/>
    <w:rsid w:val="00383B1A"/>
    <w:rsid w:val="00383D35"/>
    <w:rsid w:val="0038502F"/>
    <w:rsid w:val="0039159F"/>
    <w:rsid w:val="00394083"/>
    <w:rsid w:val="00396D4B"/>
    <w:rsid w:val="003A3078"/>
    <w:rsid w:val="003B01A8"/>
    <w:rsid w:val="003B21A4"/>
    <w:rsid w:val="003B415A"/>
    <w:rsid w:val="003C599B"/>
    <w:rsid w:val="003D221A"/>
    <w:rsid w:val="003D2E38"/>
    <w:rsid w:val="003D3B6B"/>
    <w:rsid w:val="003D5C6D"/>
    <w:rsid w:val="003D7AED"/>
    <w:rsid w:val="003E5F37"/>
    <w:rsid w:val="0040025F"/>
    <w:rsid w:val="00401D28"/>
    <w:rsid w:val="00404C4D"/>
    <w:rsid w:val="004071CD"/>
    <w:rsid w:val="00411063"/>
    <w:rsid w:val="0041253E"/>
    <w:rsid w:val="00416FBD"/>
    <w:rsid w:val="004215F4"/>
    <w:rsid w:val="00422B9F"/>
    <w:rsid w:val="004313BD"/>
    <w:rsid w:val="00432BAA"/>
    <w:rsid w:val="004332E8"/>
    <w:rsid w:val="00436BAD"/>
    <w:rsid w:val="00437672"/>
    <w:rsid w:val="0044209E"/>
    <w:rsid w:val="00447E99"/>
    <w:rsid w:val="004531C4"/>
    <w:rsid w:val="00455FD0"/>
    <w:rsid w:val="00457B77"/>
    <w:rsid w:val="0046320F"/>
    <w:rsid w:val="004754AC"/>
    <w:rsid w:val="00490DD2"/>
    <w:rsid w:val="00494F4E"/>
    <w:rsid w:val="00496E81"/>
    <w:rsid w:val="004A0A74"/>
    <w:rsid w:val="004A2EDC"/>
    <w:rsid w:val="004A71C1"/>
    <w:rsid w:val="004B1523"/>
    <w:rsid w:val="004B2B26"/>
    <w:rsid w:val="004B313C"/>
    <w:rsid w:val="004B5C75"/>
    <w:rsid w:val="004C3CBC"/>
    <w:rsid w:val="004E2622"/>
    <w:rsid w:val="004E2D69"/>
    <w:rsid w:val="004E326C"/>
    <w:rsid w:val="004F41A4"/>
    <w:rsid w:val="004F645A"/>
    <w:rsid w:val="00502ED0"/>
    <w:rsid w:val="00504E47"/>
    <w:rsid w:val="00505468"/>
    <w:rsid w:val="005074CD"/>
    <w:rsid w:val="0051068F"/>
    <w:rsid w:val="00522587"/>
    <w:rsid w:val="0052456D"/>
    <w:rsid w:val="00536673"/>
    <w:rsid w:val="0054747F"/>
    <w:rsid w:val="00556561"/>
    <w:rsid w:val="005576F1"/>
    <w:rsid w:val="00563C73"/>
    <w:rsid w:val="005646F1"/>
    <w:rsid w:val="005769C3"/>
    <w:rsid w:val="00582685"/>
    <w:rsid w:val="0059438F"/>
    <w:rsid w:val="00594A1C"/>
    <w:rsid w:val="00595D89"/>
    <w:rsid w:val="005A2DE1"/>
    <w:rsid w:val="005A33EC"/>
    <w:rsid w:val="005A40F1"/>
    <w:rsid w:val="005B034B"/>
    <w:rsid w:val="005C1223"/>
    <w:rsid w:val="005C4FAF"/>
    <w:rsid w:val="005C6965"/>
    <w:rsid w:val="005E3017"/>
    <w:rsid w:val="005F1F6F"/>
    <w:rsid w:val="00604191"/>
    <w:rsid w:val="00604A9F"/>
    <w:rsid w:val="00615A17"/>
    <w:rsid w:val="00616A11"/>
    <w:rsid w:val="00624364"/>
    <w:rsid w:val="00624D44"/>
    <w:rsid w:val="00626D7E"/>
    <w:rsid w:val="00632368"/>
    <w:rsid w:val="006349B8"/>
    <w:rsid w:val="006430C8"/>
    <w:rsid w:val="00643673"/>
    <w:rsid w:val="0065035E"/>
    <w:rsid w:val="006610D1"/>
    <w:rsid w:val="00665EC1"/>
    <w:rsid w:val="00684CDB"/>
    <w:rsid w:val="006861C8"/>
    <w:rsid w:val="0069110E"/>
    <w:rsid w:val="00692B8C"/>
    <w:rsid w:val="006A098C"/>
    <w:rsid w:val="006A31AC"/>
    <w:rsid w:val="006A3DBD"/>
    <w:rsid w:val="006B3A10"/>
    <w:rsid w:val="006B441D"/>
    <w:rsid w:val="006C1260"/>
    <w:rsid w:val="006C303F"/>
    <w:rsid w:val="006C7DBA"/>
    <w:rsid w:val="006D172B"/>
    <w:rsid w:val="006D365A"/>
    <w:rsid w:val="006D5A4C"/>
    <w:rsid w:val="006E02C1"/>
    <w:rsid w:val="006E0959"/>
    <w:rsid w:val="006E65A9"/>
    <w:rsid w:val="006F0E76"/>
    <w:rsid w:val="00700DF5"/>
    <w:rsid w:val="00716837"/>
    <w:rsid w:val="00724006"/>
    <w:rsid w:val="007260EE"/>
    <w:rsid w:val="00734CC8"/>
    <w:rsid w:val="007415E0"/>
    <w:rsid w:val="00743447"/>
    <w:rsid w:val="00745921"/>
    <w:rsid w:val="0077576F"/>
    <w:rsid w:val="007770A5"/>
    <w:rsid w:val="0078147C"/>
    <w:rsid w:val="007829B6"/>
    <w:rsid w:val="00786262"/>
    <w:rsid w:val="007B433E"/>
    <w:rsid w:val="007B6B45"/>
    <w:rsid w:val="007C2F62"/>
    <w:rsid w:val="007D428F"/>
    <w:rsid w:val="007D44D9"/>
    <w:rsid w:val="007E16D7"/>
    <w:rsid w:val="007E2F04"/>
    <w:rsid w:val="007F03CA"/>
    <w:rsid w:val="007F25C7"/>
    <w:rsid w:val="007F3DA3"/>
    <w:rsid w:val="007F6B78"/>
    <w:rsid w:val="008006D1"/>
    <w:rsid w:val="00803177"/>
    <w:rsid w:val="00804BC8"/>
    <w:rsid w:val="0081508C"/>
    <w:rsid w:val="00815408"/>
    <w:rsid w:val="0082765D"/>
    <w:rsid w:val="00830D01"/>
    <w:rsid w:val="00834738"/>
    <w:rsid w:val="008371A6"/>
    <w:rsid w:val="00841BE2"/>
    <w:rsid w:val="008442B7"/>
    <w:rsid w:val="00845D33"/>
    <w:rsid w:val="00847100"/>
    <w:rsid w:val="008477AC"/>
    <w:rsid w:val="00854A3E"/>
    <w:rsid w:val="0085549E"/>
    <w:rsid w:val="00855733"/>
    <w:rsid w:val="008608A4"/>
    <w:rsid w:val="00861880"/>
    <w:rsid w:val="008619B9"/>
    <w:rsid w:val="00865905"/>
    <w:rsid w:val="00866096"/>
    <w:rsid w:val="0086780C"/>
    <w:rsid w:val="008718F7"/>
    <w:rsid w:val="00872FA7"/>
    <w:rsid w:val="008808D9"/>
    <w:rsid w:val="00885DC6"/>
    <w:rsid w:val="008921C8"/>
    <w:rsid w:val="00896C01"/>
    <w:rsid w:val="008B4CCA"/>
    <w:rsid w:val="008B7441"/>
    <w:rsid w:val="008C287A"/>
    <w:rsid w:val="008D04D8"/>
    <w:rsid w:val="008D312E"/>
    <w:rsid w:val="008D69FB"/>
    <w:rsid w:val="008E0FE3"/>
    <w:rsid w:val="008E6FE2"/>
    <w:rsid w:val="008E7079"/>
    <w:rsid w:val="008E7DCE"/>
    <w:rsid w:val="008F44B6"/>
    <w:rsid w:val="008F6773"/>
    <w:rsid w:val="008F7187"/>
    <w:rsid w:val="0090058B"/>
    <w:rsid w:val="00903D18"/>
    <w:rsid w:val="0091757B"/>
    <w:rsid w:val="00923254"/>
    <w:rsid w:val="00926D09"/>
    <w:rsid w:val="009562EF"/>
    <w:rsid w:val="00966C08"/>
    <w:rsid w:val="00980F82"/>
    <w:rsid w:val="00991E8F"/>
    <w:rsid w:val="00996DA5"/>
    <w:rsid w:val="009A0294"/>
    <w:rsid w:val="009A44A2"/>
    <w:rsid w:val="009A5B90"/>
    <w:rsid w:val="009B0D2E"/>
    <w:rsid w:val="009B2D29"/>
    <w:rsid w:val="009C4B53"/>
    <w:rsid w:val="009C594F"/>
    <w:rsid w:val="009D0B74"/>
    <w:rsid w:val="009D392A"/>
    <w:rsid w:val="009E0611"/>
    <w:rsid w:val="009E4608"/>
    <w:rsid w:val="009F188B"/>
    <w:rsid w:val="00A05B7D"/>
    <w:rsid w:val="00A1560B"/>
    <w:rsid w:val="00A21589"/>
    <w:rsid w:val="00A2282C"/>
    <w:rsid w:val="00A23640"/>
    <w:rsid w:val="00A26A3B"/>
    <w:rsid w:val="00A31562"/>
    <w:rsid w:val="00A41379"/>
    <w:rsid w:val="00A43C43"/>
    <w:rsid w:val="00A446A2"/>
    <w:rsid w:val="00A47879"/>
    <w:rsid w:val="00A47E63"/>
    <w:rsid w:val="00A51E32"/>
    <w:rsid w:val="00A52809"/>
    <w:rsid w:val="00A57713"/>
    <w:rsid w:val="00A634F6"/>
    <w:rsid w:val="00A6625C"/>
    <w:rsid w:val="00A703DA"/>
    <w:rsid w:val="00A72B2F"/>
    <w:rsid w:val="00A75103"/>
    <w:rsid w:val="00A77EBE"/>
    <w:rsid w:val="00A91169"/>
    <w:rsid w:val="00A97424"/>
    <w:rsid w:val="00AA24F7"/>
    <w:rsid w:val="00AA33E1"/>
    <w:rsid w:val="00AA68D8"/>
    <w:rsid w:val="00AB0C97"/>
    <w:rsid w:val="00AB1615"/>
    <w:rsid w:val="00AC1E42"/>
    <w:rsid w:val="00AC3468"/>
    <w:rsid w:val="00AC4777"/>
    <w:rsid w:val="00AC57A2"/>
    <w:rsid w:val="00AC76CE"/>
    <w:rsid w:val="00AD2421"/>
    <w:rsid w:val="00AD70F6"/>
    <w:rsid w:val="00AE0CB3"/>
    <w:rsid w:val="00AF2D12"/>
    <w:rsid w:val="00AF4670"/>
    <w:rsid w:val="00B03F45"/>
    <w:rsid w:val="00B04440"/>
    <w:rsid w:val="00B04B9D"/>
    <w:rsid w:val="00B14782"/>
    <w:rsid w:val="00B208A7"/>
    <w:rsid w:val="00B231AB"/>
    <w:rsid w:val="00B37468"/>
    <w:rsid w:val="00B41442"/>
    <w:rsid w:val="00B43915"/>
    <w:rsid w:val="00B45BD3"/>
    <w:rsid w:val="00B5564C"/>
    <w:rsid w:val="00B5650F"/>
    <w:rsid w:val="00B56552"/>
    <w:rsid w:val="00B7099C"/>
    <w:rsid w:val="00B74ECE"/>
    <w:rsid w:val="00B848CA"/>
    <w:rsid w:val="00B85BF8"/>
    <w:rsid w:val="00B87822"/>
    <w:rsid w:val="00B958C2"/>
    <w:rsid w:val="00B9736B"/>
    <w:rsid w:val="00BA3523"/>
    <w:rsid w:val="00BA3C58"/>
    <w:rsid w:val="00BA5AEA"/>
    <w:rsid w:val="00BA6050"/>
    <w:rsid w:val="00BB62BB"/>
    <w:rsid w:val="00BC1289"/>
    <w:rsid w:val="00BD2A76"/>
    <w:rsid w:val="00BD474E"/>
    <w:rsid w:val="00BE131D"/>
    <w:rsid w:val="00BE3F4A"/>
    <w:rsid w:val="00BF0EFD"/>
    <w:rsid w:val="00BF4E87"/>
    <w:rsid w:val="00BF603A"/>
    <w:rsid w:val="00BF6A33"/>
    <w:rsid w:val="00C014A5"/>
    <w:rsid w:val="00C0362E"/>
    <w:rsid w:val="00C11B6D"/>
    <w:rsid w:val="00C1242B"/>
    <w:rsid w:val="00C146BD"/>
    <w:rsid w:val="00C149B1"/>
    <w:rsid w:val="00C220E0"/>
    <w:rsid w:val="00C34623"/>
    <w:rsid w:val="00C45D28"/>
    <w:rsid w:val="00C526B4"/>
    <w:rsid w:val="00C557F6"/>
    <w:rsid w:val="00C564F7"/>
    <w:rsid w:val="00C6004E"/>
    <w:rsid w:val="00C70994"/>
    <w:rsid w:val="00C7268A"/>
    <w:rsid w:val="00C80302"/>
    <w:rsid w:val="00C869A7"/>
    <w:rsid w:val="00C91A57"/>
    <w:rsid w:val="00C954CE"/>
    <w:rsid w:val="00C96315"/>
    <w:rsid w:val="00CA2AC1"/>
    <w:rsid w:val="00CA34FD"/>
    <w:rsid w:val="00CA38AC"/>
    <w:rsid w:val="00CB2E8A"/>
    <w:rsid w:val="00CB46BE"/>
    <w:rsid w:val="00CB6003"/>
    <w:rsid w:val="00CB6E79"/>
    <w:rsid w:val="00CC6C5F"/>
    <w:rsid w:val="00CE3720"/>
    <w:rsid w:val="00CE5848"/>
    <w:rsid w:val="00CE7AFA"/>
    <w:rsid w:val="00CF00A1"/>
    <w:rsid w:val="00CF7A4B"/>
    <w:rsid w:val="00D00729"/>
    <w:rsid w:val="00D00A76"/>
    <w:rsid w:val="00D011B8"/>
    <w:rsid w:val="00D0175A"/>
    <w:rsid w:val="00D10D3D"/>
    <w:rsid w:val="00D154E2"/>
    <w:rsid w:val="00D163FB"/>
    <w:rsid w:val="00D16660"/>
    <w:rsid w:val="00D27F09"/>
    <w:rsid w:val="00D3122C"/>
    <w:rsid w:val="00D339C3"/>
    <w:rsid w:val="00D37196"/>
    <w:rsid w:val="00D41E76"/>
    <w:rsid w:val="00D4269C"/>
    <w:rsid w:val="00D43225"/>
    <w:rsid w:val="00D46939"/>
    <w:rsid w:val="00D5118A"/>
    <w:rsid w:val="00D57190"/>
    <w:rsid w:val="00D576E6"/>
    <w:rsid w:val="00D63B2C"/>
    <w:rsid w:val="00D70EA6"/>
    <w:rsid w:val="00D77AC1"/>
    <w:rsid w:val="00D83EDB"/>
    <w:rsid w:val="00DA6213"/>
    <w:rsid w:val="00DB044D"/>
    <w:rsid w:val="00DB7C9A"/>
    <w:rsid w:val="00DC3D6F"/>
    <w:rsid w:val="00DC65C3"/>
    <w:rsid w:val="00DC733A"/>
    <w:rsid w:val="00DD3E53"/>
    <w:rsid w:val="00DD4205"/>
    <w:rsid w:val="00DE4017"/>
    <w:rsid w:val="00DF2E63"/>
    <w:rsid w:val="00DF3F20"/>
    <w:rsid w:val="00DF4262"/>
    <w:rsid w:val="00E01608"/>
    <w:rsid w:val="00E063D8"/>
    <w:rsid w:val="00E100B7"/>
    <w:rsid w:val="00E12B05"/>
    <w:rsid w:val="00E13857"/>
    <w:rsid w:val="00E15BB7"/>
    <w:rsid w:val="00E206C5"/>
    <w:rsid w:val="00E23D12"/>
    <w:rsid w:val="00E30A75"/>
    <w:rsid w:val="00E31860"/>
    <w:rsid w:val="00E37245"/>
    <w:rsid w:val="00E43CBD"/>
    <w:rsid w:val="00E444D6"/>
    <w:rsid w:val="00E772E9"/>
    <w:rsid w:val="00E80C21"/>
    <w:rsid w:val="00E823F0"/>
    <w:rsid w:val="00E91C07"/>
    <w:rsid w:val="00E94010"/>
    <w:rsid w:val="00E95BF7"/>
    <w:rsid w:val="00EA0691"/>
    <w:rsid w:val="00EA1616"/>
    <w:rsid w:val="00EC034E"/>
    <w:rsid w:val="00EC3A6C"/>
    <w:rsid w:val="00ED16FC"/>
    <w:rsid w:val="00ED2362"/>
    <w:rsid w:val="00ED5189"/>
    <w:rsid w:val="00ED7EAD"/>
    <w:rsid w:val="00EE0265"/>
    <w:rsid w:val="00EE4D66"/>
    <w:rsid w:val="00EE544D"/>
    <w:rsid w:val="00F10AD1"/>
    <w:rsid w:val="00F1237C"/>
    <w:rsid w:val="00F12B78"/>
    <w:rsid w:val="00F13232"/>
    <w:rsid w:val="00F165F8"/>
    <w:rsid w:val="00F22BC9"/>
    <w:rsid w:val="00F31D42"/>
    <w:rsid w:val="00F33FFA"/>
    <w:rsid w:val="00F438FE"/>
    <w:rsid w:val="00F54227"/>
    <w:rsid w:val="00F54D60"/>
    <w:rsid w:val="00F67FCA"/>
    <w:rsid w:val="00F75D6B"/>
    <w:rsid w:val="00F765FF"/>
    <w:rsid w:val="00F82362"/>
    <w:rsid w:val="00F87B8A"/>
    <w:rsid w:val="00FA29DC"/>
    <w:rsid w:val="00FA2F31"/>
    <w:rsid w:val="00FA3A15"/>
    <w:rsid w:val="00FA451B"/>
    <w:rsid w:val="00FB0506"/>
    <w:rsid w:val="00FB0C7E"/>
    <w:rsid w:val="00FB0FA5"/>
    <w:rsid w:val="00FB23ED"/>
    <w:rsid w:val="00FB4A0E"/>
    <w:rsid w:val="00FB4EC9"/>
    <w:rsid w:val="00FB6385"/>
    <w:rsid w:val="00FD0189"/>
    <w:rsid w:val="00FD13D5"/>
    <w:rsid w:val="00FD38F4"/>
    <w:rsid w:val="00FE22A0"/>
    <w:rsid w:val="00FE4D5B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220E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220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220E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1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1A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31A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92B8C"/>
    <w:pPr>
      <w:tabs>
        <w:tab w:val="left" w:pos="4111"/>
      </w:tabs>
      <w:ind w:right="495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31A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92B8C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31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E3F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1A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C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560B"/>
    <w:pPr>
      <w:ind w:left="720"/>
      <w:contextualSpacing/>
    </w:pPr>
  </w:style>
  <w:style w:type="paragraph" w:customStyle="1" w:styleId="ConsPlusTitle">
    <w:name w:val="ConsPlusTitle"/>
    <w:rsid w:val="00244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980-AC8A-4CB8-95D6-3484E3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580</TotalTime>
  <Pages>3</Pages>
  <Words>650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dc:description/>
  <cp:lastModifiedBy>putilovskaya_ne</cp:lastModifiedBy>
  <cp:revision>139</cp:revision>
  <cp:lastPrinted>2020-04-16T04:34:00Z</cp:lastPrinted>
  <dcterms:created xsi:type="dcterms:W3CDTF">2017-02-06T03:06:00Z</dcterms:created>
  <dcterms:modified xsi:type="dcterms:W3CDTF">2020-04-16T04:35:00Z</dcterms:modified>
</cp:coreProperties>
</file>